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EF" w:rsidRDefault="003B03EF" w:rsidP="00CB7056">
      <w:pPr>
        <w:spacing w:after="0"/>
        <w:ind w:left="450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B03EF" w:rsidRPr="000F2CB5" w:rsidRDefault="003B03EF" w:rsidP="00CB7056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</w:rPr>
      </w:pPr>
      <w:r w:rsidRPr="000F2CB5">
        <w:rPr>
          <w:rFonts w:ascii="Times New Roman" w:hAnsi="Times New Roman"/>
          <w:sz w:val="28"/>
          <w:szCs w:val="28"/>
        </w:rPr>
        <w:t>Приложение</w:t>
      </w:r>
    </w:p>
    <w:p w:rsidR="003B03EF" w:rsidRDefault="003B03EF" w:rsidP="00CB7056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</w:rPr>
      </w:pPr>
      <w:r w:rsidRPr="000F2CB5">
        <w:rPr>
          <w:rFonts w:ascii="Times New Roman" w:hAnsi="Times New Roman"/>
          <w:sz w:val="28"/>
          <w:szCs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</w:p>
    <w:p w:rsidR="003B03EF" w:rsidRDefault="003B03EF" w:rsidP="00CB7056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молодежной политики администрации</w:t>
      </w:r>
    </w:p>
    <w:p w:rsidR="003B03EF" w:rsidRDefault="003B03EF" w:rsidP="00CB7056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Бор</w:t>
      </w:r>
    </w:p>
    <w:p w:rsidR="003B03EF" w:rsidRPr="006F26DB" w:rsidRDefault="003B03EF" w:rsidP="00CB7056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Нижегородской области</w:t>
      </w:r>
      <w:r w:rsidRPr="000F2CB5">
        <w:rPr>
          <w:rFonts w:ascii="Times New Roman" w:hAnsi="Times New Roman"/>
          <w:sz w:val="28"/>
          <w:szCs w:val="28"/>
        </w:rPr>
        <w:br/>
      </w:r>
      <w:r w:rsidRPr="006F26D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6F26DB">
        <w:rPr>
          <w:rFonts w:ascii="Times New Roman" w:hAnsi="Times New Roman"/>
          <w:sz w:val="28"/>
          <w:szCs w:val="28"/>
        </w:rPr>
        <w:t xml:space="preserve">.01.2024 №  </w:t>
      </w:r>
      <w:r>
        <w:rPr>
          <w:rFonts w:ascii="Times New Roman" w:hAnsi="Times New Roman"/>
          <w:sz w:val="28"/>
          <w:szCs w:val="28"/>
        </w:rPr>
        <w:t>75</w:t>
      </w:r>
      <w:r w:rsidRPr="006F26DB">
        <w:rPr>
          <w:rFonts w:ascii="Times New Roman" w:hAnsi="Times New Roman"/>
          <w:sz w:val="28"/>
          <w:szCs w:val="28"/>
        </w:rPr>
        <w:t>-о</w:t>
      </w:r>
    </w:p>
    <w:p w:rsidR="003B03EF" w:rsidRPr="00174918" w:rsidRDefault="003B03EF" w:rsidP="00CB7056">
      <w:pPr>
        <w:spacing w:after="0"/>
        <w:ind w:left="4500"/>
        <w:rPr>
          <w:rFonts w:ascii="Times New Roman" w:hAnsi="Times New Roman"/>
          <w:sz w:val="28"/>
          <w:szCs w:val="28"/>
        </w:rPr>
      </w:pPr>
    </w:p>
    <w:p w:rsidR="003B03EF" w:rsidRPr="00020A81" w:rsidRDefault="003B03EF" w:rsidP="00803F5B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20A81">
        <w:rPr>
          <w:rFonts w:ascii="Times New Roman" w:hAnsi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/>
          <w:b/>
          <w:sz w:val="28"/>
          <w:szCs w:val="28"/>
        </w:rPr>
        <w:t xml:space="preserve">ПРОВЕДЕНИИ </w:t>
      </w:r>
      <w:r w:rsidRPr="00020A81">
        <w:rPr>
          <w:rFonts w:ascii="Times New Roman" w:hAnsi="Times New Roman"/>
          <w:b/>
          <w:sz w:val="28"/>
          <w:szCs w:val="28"/>
        </w:rPr>
        <w:t>ВЫСТАВК</w:t>
      </w:r>
      <w:r>
        <w:rPr>
          <w:rFonts w:ascii="Times New Roman" w:hAnsi="Times New Roman"/>
          <w:b/>
          <w:sz w:val="28"/>
          <w:szCs w:val="28"/>
        </w:rPr>
        <w:t>И</w:t>
      </w:r>
      <w:r w:rsidRPr="00020A81">
        <w:rPr>
          <w:rFonts w:ascii="Times New Roman" w:hAnsi="Times New Roman"/>
          <w:b/>
          <w:sz w:val="28"/>
          <w:szCs w:val="28"/>
        </w:rPr>
        <w:t xml:space="preserve"> ДЕКОРАТИВНО - ПРИКЛАДНОГО ТВОРЧЕСТВА В РАМКАХ ПРОГРАММЫ «ТАЛАНТ»</w:t>
      </w:r>
    </w:p>
    <w:p w:rsidR="003B03EF" w:rsidRDefault="003B03EF" w:rsidP="003A4AB4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B03EF" w:rsidRPr="003A4AB4" w:rsidRDefault="003B03EF" w:rsidP="003A4AB4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A4AB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 выставки декоративно-прикладного творчества в рамках программы «Талант» (далее – Конкурс).</w:t>
      </w:r>
    </w:p>
    <w:p w:rsidR="003B03EF" w:rsidRPr="003A4AB4" w:rsidRDefault="003B03EF" w:rsidP="003A4AB4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A4AB4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Цель Конкурса - развитие современных направлений декоративно-прикладного творчества и традиционных народных ремесел в системе дополнительного образования детей;</w:t>
      </w:r>
    </w:p>
    <w:p w:rsidR="003B03EF" w:rsidRPr="003A4AB4" w:rsidRDefault="003B03EF" w:rsidP="003A4AB4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AB4">
        <w:rPr>
          <w:rFonts w:ascii="Times New Roman" w:hAnsi="Times New Roman"/>
          <w:sz w:val="28"/>
          <w:szCs w:val="28"/>
          <w:lang w:eastAsia="ru-RU"/>
        </w:rPr>
        <w:t>Задачи Конкурса:</w:t>
      </w:r>
    </w:p>
    <w:p w:rsidR="003B03EF" w:rsidRPr="003A4AB4" w:rsidRDefault="003B03EF" w:rsidP="003A4AB4">
      <w:pPr>
        <w:spacing w:after="0" w:line="360" w:lineRule="auto"/>
        <w:ind w:firstLine="71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A4AB4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- </w:t>
      </w:r>
      <w:r w:rsidRPr="003A4AB4">
        <w:rPr>
          <w:rFonts w:ascii="Times New Roman" w:hAnsi="Times New Roman"/>
          <w:sz w:val="28"/>
          <w:szCs w:val="28"/>
          <w:lang w:eastAsia="ru-RU"/>
        </w:rPr>
        <w:t>приобретение участниками Конкурса новых знаний, умений и</w:t>
      </w:r>
      <w:r w:rsidRPr="003A4AB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A4AB4">
        <w:rPr>
          <w:rFonts w:ascii="Times New Roman" w:hAnsi="Times New Roman"/>
          <w:sz w:val="28"/>
          <w:szCs w:val="28"/>
          <w:lang w:eastAsia="ru-RU"/>
        </w:rPr>
        <w:t>навыков в разных направлениях декоративно-прикладного творчества;</w:t>
      </w:r>
    </w:p>
    <w:p w:rsidR="003B03EF" w:rsidRPr="003A4AB4" w:rsidRDefault="003B03EF" w:rsidP="003A4AB4">
      <w:pPr>
        <w:spacing w:after="0" w:line="360" w:lineRule="auto"/>
        <w:ind w:firstLine="7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AB4">
        <w:rPr>
          <w:rFonts w:ascii="Times New Roman" w:hAnsi="Times New Roman"/>
          <w:sz w:val="28"/>
          <w:szCs w:val="28"/>
          <w:lang w:eastAsia="ru-RU"/>
        </w:rPr>
        <w:t>- активизация творческих способностей учащихся;</w:t>
      </w:r>
    </w:p>
    <w:p w:rsidR="003B03EF" w:rsidRPr="003A4AB4" w:rsidRDefault="003B03EF" w:rsidP="003A4AB4">
      <w:pPr>
        <w:spacing w:after="0" w:line="360" w:lineRule="auto"/>
        <w:ind w:firstLine="7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AB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3A4AB4">
        <w:rPr>
          <w:rFonts w:ascii="Times New Roman" w:hAnsi="Times New Roman"/>
          <w:sz w:val="28"/>
          <w:szCs w:val="28"/>
          <w:lang w:eastAsia="ru-RU"/>
        </w:rPr>
        <w:t>формирование художественной культуры подрастающего поколения</w:t>
      </w:r>
      <w:r w:rsidRPr="003A4AB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A4AB4">
        <w:rPr>
          <w:rFonts w:ascii="Times New Roman" w:hAnsi="Times New Roman"/>
          <w:sz w:val="28"/>
          <w:szCs w:val="28"/>
          <w:lang w:eastAsia="ru-RU"/>
        </w:rPr>
        <w:t>на лучших примерах народного традиционного и современного декоративно-прикладного творчества;</w:t>
      </w:r>
    </w:p>
    <w:p w:rsidR="003B03EF" w:rsidRPr="003A4AB4" w:rsidRDefault="003B03EF" w:rsidP="003A4AB4">
      <w:pPr>
        <w:spacing w:after="0" w:line="360" w:lineRule="auto"/>
        <w:ind w:firstLine="7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AB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3A4AB4">
        <w:rPr>
          <w:rFonts w:ascii="Times New Roman" w:hAnsi="Times New Roman"/>
          <w:sz w:val="28"/>
          <w:szCs w:val="28"/>
          <w:lang w:eastAsia="ru-RU"/>
        </w:rPr>
        <w:t>повышение уровня мастерства участников Конкурса при исполнении</w:t>
      </w:r>
      <w:r w:rsidRPr="003A4AB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A4AB4">
        <w:rPr>
          <w:rFonts w:ascii="Times New Roman" w:hAnsi="Times New Roman"/>
          <w:sz w:val="28"/>
          <w:szCs w:val="28"/>
          <w:lang w:eastAsia="ru-RU"/>
        </w:rPr>
        <w:t>декоративных изделий.</w:t>
      </w:r>
    </w:p>
    <w:p w:rsidR="003B03EF" w:rsidRPr="003A4AB4" w:rsidRDefault="003B03EF" w:rsidP="003A4AB4">
      <w:pPr>
        <w:spacing w:after="0" w:line="36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содействие развитию творческих способностей детей.</w:t>
      </w:r>
    </w:p>
    <w:p w:rsidR="003B03EF" w:rsidRPr="003A4AB4" w:rsidRDefault="003B03EF" w:rsidP="003A4AB4">
      <w:pPr>
        <w:spacing w:after="0" w:line="36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поиск новых изобразительных форм творчества;</w:t>
      </w:r>
    </w:p>
    <w:p w:rsidR="003B03EF" w:rsidRDefault="003B03EF" w:rsidP="003A4AB4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B03EF" w:rsidRDefault="003B03EF" w:rsidP="003A4AB4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B03EF" w:rsidRPr="003A4AB4" w:rsidRDefault="003B03EF" w:rsidP="003A4AB4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A4AB4"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Конкурс проводится Управлением образования и молодежной политики администрации городского округа город Бор Нижегородской области. Муниципальным автономным учреждением дополнительного образования центр внешкольной работы «Колосок» (МАУ ДО ЦВР «Колосок»).</w:t>
      </w:r>
    </w:p>
    <w:p w:rsidR="003B03EF" w:rsidRPr="003A4AB4" w:rsidRDefault="003B03EF" w:rsidP="003A4AB4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A4AB4">
        <w:rPr>
          <w:rFonts w:ascii="Times New Roman" w:hAnsi="Times New Roman"/>
          <w:b/>
          <w:sz w:val="28"/>
          <w:szCs w:val="28"/>
        </w:rPr>
        <w:t>Участники конкурса.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В Конкурсе могут принять участие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 творческие коллективы;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отдельные учащиеся общеобразовательных учреждений и учреждений дополнительного образования городского округа г. Бор студенты, родители, педагоги.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Категории участников:</w:t>
      </w:r>
    </w:p>
    <w:p w:rsidR="003B03EF" w:rsidRPr="003A4AB4" w:rsidRDefault="003B03EF" w:rsidP="003A4AB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учащиеся 1-4 классов;</w:t>
      </w:r>
    </w:p>
    <w:p w:rsidR="003B03EF" w:rsidRPr="003A4AB4" w:rsidRDefault="003B03EF" w:rsidP="003A4AB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учащиеся 5-8классов;</w:t>
      </w:r>
    </w:p>
    <w:p w:rsidR="003B03EF" w:rsidRPr="003A4AB4" w:rsidRDefault="003B03EF" w:rsidP="003A4AB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учащиеся 9-11 классов;</w:t>
      </w:r>
    </w:p>
    <w:p w:rsidR="003B03EF" w:rsidRPr="003A4AB4" w:rsidRDefault="003B03EF" w:rsidP="003A4AB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студенты;</w:t>
      </w:r>
    </w:p>
    <w:p w:rsidR="003B03EF" w:rsidRPr="003A4AB4" w:rsidRDefault="003B03EF" w:rsidP="003A4AB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совместно дети и  родители;</w:t>
      </w:r>
    </w:p>
    <w:p w:rsidR="003B03EF" w:rsidRPr="003A4AB4" w:rsidRDefault="003B03EF" w:rsidP="003A4AB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родители;</w:t>
      </w:r>
    </w:p>
    <w:p w:rsidR="003B03EF" w:rsidRPr="003A4AB4" w:rsidRDefault="003B03EF" w:rsidP="003A4AB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педагоги.</w:t>
      </w:r>
    </w:p>
    <w:p w:rsidR="003B03EF" w:rsidRPr="003A4AB4" w:rsidRDefault="003B03EF" w:rsidP="003A4AB4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A4AB4">
        <w:rPr>
          <w:rFonts w:ascii="Times New Roman" w:hAnsi="Times New Roman"/>
          <w:b/>
          <w:sz w:val="28"/>
          <w:szCs w:val="28"/>
        </w:rPr>
        <w:t>Порядок и сроки проведения Конкурса.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Конкурс проводится в три этапа: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A4AB4">
        <w:rPr>
          <w:rFonts w:ascii="Times New Roman" w:hAnsi="Times New Roman"/>
          <w:b/>
          <w:sz w:val="28"/>
          <w:szCs w:val="28"/>
        </w:rPr>
        <w:t xml:space="preserve"> этап</w:t>
      </w:r>
      <w:r w:rsidRPr="003A4AB4">
        <w:rPr>
          <w:rFonts w:ascii="Times New Roman" w:hAnsi="Times New Roman"/>
          <w:sz w:val="28"/>
          <w:szCs w:val="28"/>
        </w:rPr>
        <w:t xml:space="preserve"> - в образовательных учреждениях городского округа г. Бор: февраль 2024 года.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A4AB4">
        <w:rPr>
          <w:rFonts w:ascii="Times New Roman" w:hAnsi="Times New Roman"/>
          <w:b/>
          <w:sz w:val="28"/>
          <w:szCs w:val="28"/>
        </w:rPr>
        <w:t xml:space="preserve"> этап</w:t>
      </w:r>
      <w:r w:rsidRPr="003A4AB4">
        <w:rPr>
          <w:rFonts w:ascii="Times New Roman" w:hAnsi="Times New Roman"/>
          <w:sz w:val="28"/>
          <w:szCs w:val="28"/>
        </w:rPr>
        <w:t xml:space="preserve"> - Заочный  с 17 февраля по </w:t>
      </w:r>
      <w:r>
        <w:rPr>
          <w:rFonts w:ascii="Times New Roman" w:hAnsi="Times New Roman"/>
          <w:sz w:val="28"/>
          <w:szCs w:val="28"/>
        </w:rPr>
        <w:t>15</w:t>
      </w:r>
      <w:r w:rsidRPr="003A4AB4">
        <w:rPr>
          <w:rFonts w:ascii="Times New Roman" w:hAnsi="Times New Roman"/>
          <w:sz w:val="28"/>
          <w:szCs w:val="28"/>
        </w:rPr>
        <w:t xml:space="preserve"> марта 2024 года.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 xml:space="preserve">Этап проводится в электронной форме. </w:t>
      </w:r>
    </w:p>
    <w:p w:rsidR="003B03EF" w:rsidRPr="003A4AB4" w:rsidRDefault="003B03EF" w:rsidP="003A4AB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A4AB4">
        <w:rPr>
          <w:rFonts w:ascii="Times New Roman" w:hAnsi="Times New Roman"/>
          <w:i/>
          <w:sz w:val="28"/>
          <w:szCs w:val="28"/>
          <w:u w:val="single"/>
        </w:rPr>
        <w:t>От каждого о</w:t>
      </w:r>
      <w:r>
        <w:rPr>
          <w:rFonts w:ascii="Times New Roman" w:hAnsi="Times New Roman"/>
          <w:i/>
          <w:sz w:val="28"/>
          <w:szCs w:val="28"/>
          <w:u w:val="single"/>
        </w:rPr>
        <w:t>бщеобразовательного учреждения</w:t>
      </w:r>
      <w:r w:rsidRPr="003A4AB4">
        <w:rPr>
          <w:rFonts w:ascii="Times New Roman" w:hAnsi="Times New Roman"/>
          <w:i/>
          <w:sz w:val="28"/>
          <w:szCs w:val="28"/>
          <w:u w:val="single"/>
        </w:rPr>
        <w:t xml:space="preserve"> допускается к участию: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не более 20 работ</w:t>
      </w:r>
      <w:r>
        <w:rPr>
          <w:rFonts w:ascii="Times New Roman" w:hAnsi="Times New Roman"/>
          <w:sz w:val="28"/>
          <w:szCs w:val="28"/>
        </w:rPr>
        <w:t>,</w:t>
      </w:r>
      <w:r w:rsidRPr="003A4AB4">
        <w:rPr>
          <w:rFonts w:ascii="Times New Roman" w:hAnsi="Times New Roman"/>
          <w:sz w:val="28"/>
          <w:szCs w:val="28"/>
        </w:rPr>
        <w:t xml:space="preserve"> при условии наполняемости общеобразовательного учре</w:t>
      </w:r>
      <w:r>
        <w:rPr>
          <w:rFonts w:ascii="Times New Roman" w:hAnsi="Times New Roman"/>
          <w:sz w:val="28"/>
          <w:szCs w:val="28"/>
        </w:rPr>
        <w:t>ждения учащимися до 500 человек;</w:t>
      </w:r>
      <w:r w:rsidRPr="003A4AB4">
        <w:rPr>
          <w:rFonts w:ascii="Times New Roman" w:hAnsi="Times New Roman"/>
          <w:sz w:val="28"/>
          <w:szCs w:val="28"/>
        </w:rPr>
        <w:t xml:space="preserve"> 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не более 40 работ</w:t>
      </w:r>
      <w:r>
        <w:rPr>
          <w:rFonts w:ascii="Times New Roman" w:hAnsi="Times New Roman"/>
          <w:sz w:val="28"/>
          <w:szCs w:val="28"/>
        </w:rPr>
        <w:t>,</w:t>
      </w:r>
      <w:r w:rsidRPr="003A4AB4">
        <w:rPr>
          <w:rFonts w:ascii="Times New Roman" w:hAnsi="Times New Roman"/>
          <w:sz w:val="28"/>
          <w:szCs w:val="28"/>
        </w:rPr>
        <w:t xml:space="preserve"> при условии наполняемости общеобразовательного учрежд</w:t>
      </w:r>
      <w:r>
        <w:rPr>
          <w:rFonts w:ascii="Times New Roman" w:hAnsi="Times New Roman"/>
          <w:sz w:val="28"/>
          <w:szCs w:val="28"/>
        </w:rPr>
        <w:t>ения учащимися 501-1000 человек;</w:t>
      </w:r>
      <w:r w:rsidRPr="003A4AB4">
        <w:rPr>
          <w:rFonts w:ascii="Times New Roman" w:hAnsi="Times New Roman"/>
          <w:sz w:val="28"/>
          <w:szCs w:val="28"/>
        </w:rPr>
        <w:t xml:space="preserve"> 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не более 60 работ</w:t>
      </w:r>
      <w:r>
        <w:rPr>
          <w:rFonts w:ascii="Times New Roman" w:hAnsi="Times New Roman"/>
          <w:sz w:val="28"/>
          <w:szCs w:val="28"/>
        </w:rPr>
        <w:t>,</w:t>
      </w:r>
      <w:r w:rsidRPr="003A4AB4">
        <w:rPr>
          <w:rFonts w:ascii="Times New Roman" w:hAnsi="Times New Roman"/>
          <w:sz w:val="28"/>
          <w:szCs w:val="28"/>
        </w:rPr>
        <w:t xml:space="preserve"> при условии наполняемости общеобразовательного учреждения учащимися свыше 1000 человек</w:t>
      </w:r>
      <w:r>
        <w:rPr>
          <w:rFonts w:ascii="Times New Roman" w:hAnsi="Times New Roman"/>
          <w:sz w:val="28"/>
          <w:szCs w:val="28"/>
        </w:rPr>
        <w:t>;</w:t>
      </w:r>
      <w:r w:rsidRPr="003A4AB4">
        <w:rPr>
          <w:rFonts w:ascii="Times New Roman" w:hAnsi="Times New Roman"/>
          <w:sz w:val="28"/>
          <w:szCs w:val="28"/>
        </w:rPr>
        <w:t xml:space="preserve"> 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от учреждений дополнительного образования – без ограничения.</w:t>
      </w:r>
    </w:p>
    <w:p w:rsidR="003B03EF" w:rsidRPr="003A4AB4" w:rsidRDefault="003B03EF" w:rsidP="003A4AB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A4AB4">
        <w:rPr>
          <w:rFonts w:ascii="Times New Roman" w:hAnsi="Times New Roman"/>
          <w:b/>
          <w:sz w:val="28"/>
          <w:szCs w:val="28"/>
        </w:rPr>
        <w:t xml:space="preserve">При этом количество детских работ должно составлять не менее 75 % от общего количества работ общеобразовательного учреждения. 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15</w:t>
      </w:r>
      <w:r w:rsidRPr="003A4AB4">
        <w:rPr>
          <w:rFonts w:ascii="Times New Roman" w:hAnsi="Times New Roman"/>
          <w:sz w:val="28"/>
          <w:szCs w:val="28"/>
        </w:rPr>
        <w:t xml:space="preserve"> марта 2024 каждое образовательное учреждение по итогам 1 этапа Конкурса присылает фотографии работ в электронном варианте. Работы направляются на электронную почту </w:t>
      </w:r>
      <w:hyperlink r:id="rId5" w:history="1">
        <w:r w:rsidRPr="003A4AB4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nadejda</w:t>
        </w:r>
        <w:r w:rsidRPr="003A4AB4">
          <w:rPr>
            <w:rStyle w:val="Hyperlink"/>
            <w:rFonts w:ascii="Times New Roman" w:hAnsi="Times New Roman"/>
            <w:b/>
            <w:sz w:val="28"/>
            <w:szCs w:val="28"/>
          </w:rPr>
          <w:t>33942@</w:t>
        </w:r>
        <w:r w:rsidRPr="003A4AB4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gmail</w:t>
        </w:r>
        <w:r w:rsidRPr="003A4AB4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3A4AB4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  <w:r w:rsidRPr="003A4AB4">
        <w:rPr>
          <w:rFonts w:ascii="Times New Roman" w:hAnsi="Times New Roman"/>
          <w:sz w:val="28"/>
          <w:szCs w:val="28"/>
        </w:rPr>
        <w:t xml:space="preserve"> в архивированном виде (от каждого учреждения направляется 1 архив (с названием учреждения), в котором содержатся:</w:t>
      </w:r>
    </w:p>
    <w:p w:rsidR="003B03EF" w:rsidRPr="003A4AB4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заявка от учреждения (общая) (Приложение 1);</w:t>
      </w:r>
    </w:p>
    <w:p w:rsidR="003B03EF" w:rsidRPr="003A4AB4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папка, в которой расположены ВСЕ фотографии работ, согласно заявке;</w:t>
      </w:r>
    </w:p>
    <w:p w:rsidR="003B03EF" w:rsidRPr="003A4AB4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папки с индивидуальными работами:</w:t>
      </w:r>
    </w:p>
    <w:p w:rsidR="003B03EF" w:rsidRPr="003A4AB4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в названии папки указываются: название учреждения и фамилия участника (</w:t>
      </w:r>
      <w:r w:rsidRPr="003A4AB4">
        <w:rPr>
          <w:rFonts w:ascii="Times New Roman" w:hAnsi="Times New Roman"/>
          <w:b/>
          <w:sz w:val="28"/>
          <w:szCs w:val="28"/>
        </w:rPr>
        <w:t>например: МАОУ СШ № 55, Иванов Петр);</w:t>
      </w:r>
    </w:p>
    <w:p w:rsidR="003B03EF" w:rsidRPr="003A4AB4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 xml:space="preserve">в каждой папке должна содержаться одна работа и информация о ней: </w:t>
      </w:r>
    </w:p>
    <w:p w:rsidR="003B03EF" w:rsidRPr="003A4AB4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 xml:space="preserve">- карточка работы (Приложение 2), в которой указано: название образовательной организации; номинация; раздел; название работы; техника; используемые материалы; размер работы; фамилия, имя автора (полностью); возраст автора; Ф.И.О. руководителя; </w:t>
      </w:r>
    </w:p>
    <w:p w:rsidR="003B03EF" w:rsidRPr="003A4AB4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фотография работы (если работа объемная, приветствуется наличие фотографий работы с разных сторон);</w:t>
      </w:r>
    </w:p>
    <w:p w:rsidR="003B03EF" w:rsidRPr="003A4AB4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скан согласия родителей (законных представителей) на обработку персональных данных несовершеннолетнего (Приложение  3);</w:t>
      </w:r>
    </w:p>
    <w:p w:rsidR="003B03EF" w:rsidRPr="003A4AB4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 xml:space="preserve">- скан согласия родителей (законных представителей) на некоммерческое  использование работ (Приложение 4). </w:t>
      </w:r>
    </w:p>
    <w:p w:rsidR="003B03EF" w:rsidRPr="003A4AB4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Участник может предоставить не более одной работы в каждой номинации.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По итогам заочного этапа жюри оставляет за собой право добавлять или убирать номинации.</w:t>
      </w:r>
      <w:bookmarkStart w:id="0" w:name="_GoBack"/>
      <w:bookmarkEnd w:id="0"/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 xml:space="preserve">По итогам заочного этапа для участия в муниципальном конкурсе будут выбраны лучшие работы от образовательного учреждения. 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Работа может быть не отобрана для участия в Ш этапе из-за несоответствия требованиям Положения, из-за низкого качества исполнения или из-за несоответствия уровня выполнения работы заявленному возрасту.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b/>
          <w:sz w:val="28"/>
          <w:szCs w:val="28"/>
        </w:rPr>
        <w:t>Ш этап</w:t>
      </w:r>
      <w:r w:rsidRPr="003A4AB4">
        <w:rPr>
          <w:rFonts w:ascii="Times New Roman" w:hAnsi="Times New Roman"/>
          <w:sz w:val="28"/>
          <w:szCs w:val="28"/>
        </w:rPr>
        <w:t xml:space="preserve"> – Выставка творческих работ- с </w:t>
      </w:r>
      <w:r>
        <w:rPr>
          <w:rFonts w:ascii="Times New Roman" w:hAnsi="Times New Roman"/>
          <w:sz w:val="28"/>
          <w:szCs w:val="28"/>
        </w:rPr>
        <w:t>01</w:t>
      </w:r>
      <w:r w:rsidRPr="003A4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3A4AB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05</w:t>
      </w:r>
      <w:r w:rsidRPr="003A4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3A4AB4">
        <w:rPr>
          <w:rFonts w:ascii="Times New Roman" w:hAnsi="Times New Roman"/>
          <w:sz w:val="28"/>
          <w:szCs w:val="28"/>
        </w:rPr>
        <w:t xml:space="preserve"> 2024года.</w:t>
      </w:r>
    </w:p>
    <w:p w:rsidR="003B03EF" w:rsidRPr="003A4AB4" w:rsidRDefault="003B03EF" w:rsidP="003A4AB4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A4AB4">
        <w:rPr>
          <w:rFonts w:ascii="Times New Roman" w:hAnsi="Times New Roman"/>
          <w:b/>
          <w:sz w:val="28"/>
          <w:szCs w:val="28"/>
        </w:rPr>
        <w:t xml:space="preserve">Выставка творческих работ будет проходить на базе </w:t>
      </w:r>
      <w:r w:rsidRPr="003A4AB4">
        <w:rPr>
          <w:rFonts w:ascii="Times New Roman" w:hAnsi="Times New Roman"/>
          <w:b/>
          <w:sz w:val="28"/>
          <w:szCs w:val="28"/>
          <w:u w:val="single"/>
        </w:rPr>
        <w:t>МАУ ДО ЦВР «Алиса».</w:t>
      </w:r>
    </w:p>
    <w:p w:rsidR="003B03EF" w:rsidRPr="003A4AB4" w:rsidRDefault="003B03EF" w:rsidP="00AF0A2A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3A4AB4">
        <w:rPr>
          <w:rFonts w:ascii="Times New Roman" w:hAnsi="Times New Roman"/>
          <w:i/>
          <w:sz w:val="28"/>
          <w:szCs w:val="28"/>
          <w:u w:val="single"/>
        </w:rPr>
        <w:t>К выставке допускается:</w:t>
      </w:r>
    </w:p>
    <w:p w:rsidR="003B03EF" w:rsidRPr="003A4AB4" w:rsidRDefault="003B03EF" w:rsidP="00AF0A2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4AB4">
        <w:rPr>
          <w:rFonts w:ascii="Times New Roman" w:hAnsi="Times New Roman"/>
          <w:sz w:val="28"/>
          <w:szCs w:val="28"/>
        </w:rPr>
        <w:t xml:space="preserve"> не более 15 работ</w:t>
      </w:r>
      <w:r>
        <w:rPr>
          <w:rFonts w:ascii="Times New Roman" w:hAnsi="Times New Roman"/>
          <w:sz w:val="28"/>
          <w:szCs w:val="28"/>
        </w:rPr>
        <w:t>,</w:t>
      </w:r>
      <w:r w:rsidRPr="003A4AB4">
        <w:rPr>
          <w:rFonts w:ascii="Times New Roman" w:hAnsi="Times New Roman"/>
          <w:sz w:val="28"/>
          <w:szCs w:val="28"/>
        </w:rPr>
        <w:t xml:space="preserve"> при условии наполняемости общеобразовательного учре</w:t>
      </w:r>
      <w:r>
        <w:rPr>
          <w:rFonts w:ascii="Times New Roman" w:hAnsi="Times New Roman"/>
          <w:sz w:val="28"/>
          <w:szCs w:val="28"/>
        </w:rPr>
        <w:t>ждения учащимися до 500 человек;</w:t>
      </w:r>
      <w:r w:rsidRPr="003A4AB4">
        <w:rPr>
          <w:rFonts w:ascii="Times New Roman" w:hAnsi="Times New Roman"/>
          <w:sz w:val="28"/>
          <w:szCs w:val="28"/>
        </w:rPr>
        <w:t xml:space="preserve"> </w:t>
      </w:r>
    </w:p>
    <w:p w:rsidR="003B03EF" w:rsidRPr="003A4AB4" w:rsidRDefault="003B03EF" w:rsidP="00AF0A2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не более 30 работ</w:t>
      </w:r>
      <w:r>
        <w:rPr>
          <w:rFonts w:ascii="Times New Roman" w:hAnsi="Times New Roman"/>
          <w:sz w:val="28"/>
          <w:szCs w:val="28"/>
        </w:rPr>
        <w:t>,</w:t>
      </w:r>
      <w:r w:rsidRPr="003A4AB4">
        <w:rPr>
          <w:rFonts w:ascii="Times New Roman" w:hAnsi="Times New Roman"/>
          <w:sz w:val="28"/>
          <w:szCs w:val="28"/>
        </w:rPr>
        <w:t xml:space="preserve"> при условии наполняемости общеобразовательного учреждения учащимися 50</w:t>
      </w:r>
      <w:r>
        <w:rPr>
          <w:rFonts w:ascii="Times New Roman" w:hAnsi="Times New Roman"/>
          <w:sz w:val="28"/>
          <w:szCs w:val="28"/>
        </w:rPr>
        <w:t>1-1000 человек;</w:t>
      </w:r>
      <w:r w:rsidRPr="003A4AB4">
        <w:rPr>
          <w:rFonts w:ascii="Times New Roman" w:hAnsi="Times New Roman"/>
          <w:sz w:val="28"/>
          <w:szCs w:val="28"/>
        </w:rPr>
        <w:t xml:space="preserve"> </w:t>
      </w:r>
    </w:p>
    <w:p w:rsidR="003B03EF" w:rsidRPr="003A4AB4" w:rsidRDefault="003B03EF" w:rsidP="00AF0A2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не более 45 работ</w:t>
      </w:r>
      <w:r>
        <w:rPr>
          <w:rFonts w:ascii="Times New Roman" w:hAnsi="Times New Roman"/>
          <w:sz w:val="28"/>
          <w:szCs w:val="28"/>
        </w:rPr>
        <w:t>,</w:t>
      </w:r>
      <w:r w:rsidRPr="003A4AB4">
        <w:rPr>
          <w:rFonts w:ascii="Times New Roman" w:hAnsi="Times New Roman"/>
          <w:sz w:val="28"/>
          <w:szCs w:val="28"/>
        </w:rPr>
        <w:t xml:space="preserve"> при условии наполняемости общеобразовательного учреждения учащимися свыше 1000 человек</w:t>
      </w:r>
      <w:r>
        <w:rPr>
          <w:rFonts w:ascii="Times New Roman" w:hAnsi="Times New Roman"/>
          <w:sz w:val="28"/>
          <w:szCs w:val="28"/>
        </w:rPr>
        <w:t>;</w:t>
      </w:r>
      <w:r w:rsidRPr="003A4AB4">
        <w:rPr>
          <w:rFonts w:ascii="Times New Roman" w:hAnsi="Times New Roman"/>
          <w:sz w:val="28"/>
          <w:szCs w:val="28"/>
        </w:rPr>
        <w:t xml:space="preserve"> </w:t>
      </w:r>
    </w:p>
    <w:p w:rsidR="003B03EF" w:rsidRPr="003A4AB4" w:rsidRDefault="003B03EF" w:rsidP="00AF0A2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от учреждений дополнительного образования – без ограничения.</w:t>
      </w:r>
    </w:p>
    <w:p w:rsidR="003B03EF" w:rsidRPr="003A4AB4" w:rsidRDefault="003B03EF" w:rsidP="00AF0A2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A4AB4">
        <w:rPr>
          <w:rFonts w:ascii="Times New Roman" w:hAnsi="Times New Roman"/>
          <w:b/>
          <w:sz w:val="28"/>
          <w:szCs w:val="28"/>
        </w:rPr>
        <w:t xml:space="preserve">При этом количество детских работ должно составлять не менее 75 % от общего количества работ общеобразовательного учреждения. 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В ходе выставки работ</w:t>
      </w:r>
      <w:r>
        <w:rPr>
          <w:rFonts w:ascii="Times New Roman" w:hAnsi="Times New Roman"/>
          <w:sz w:val="28"/>
          <w:szCs w:val="28"/>
        </w:rPr>
        <w:t xml:space="preserve"> будут подведены итоги Конкурса.</w:t>
      </w:r>
    </w:p>
    <w:p w:rsidR="003B03EF" w:rsidRPr="003A4AB4" w:rsidRDefault="003B03EF" w:rsidP="003A4AB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3A4AB4">
        <w:rPr>
          <w:b/>
          <w:sz w:val="28"/>
          <w:szCs w:val="28"/>
          <w:u w:val="single"/>
        </w:rPr>
        <w:t>Работы предоставляются представителями школ и УДО</w:t>
      </w:r>
    </w:p>
    <w:p w:rsidR="003B03EF" w:rsidRPr="003A4AB4" w:rsidRDefault="003B03EF" w:rsidP="003A4AB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  <w:u w:val="single"/>
        </w:rPr>
      </w:pPr>
      <w:r w:rsidRPr="003A4AB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9</w:t>
      </w:r>
      <w:r w:rsidRPr="003A4AB4">
        <w:rPr>
          <w:b/>
          <w:sz w:val="28"/>
          <w:szCs w:val="28"/>
          <w:u w:val="single"/>
        </w:rPr>
        <w:t>.03.2024 года в МАУ ДО ЦВР «Алиса» по адресу : г.Бор, ул.Луначарского, д.106 , каб 215 с 9.00 до 16.00.</w:t>
      </w:r>
    </w:p>
    <w:p w:rsidR="003B03EF" w:rsidRPr="003A4AB4" w:rsidRDefault="003B03EF" w:rsidP="003A4AB4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и сопровождаются следующими документами: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 xml:space="preserve">- оригинал заявки на участие в Конкурсе (Приложение 1); 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-согласие родителей (законных представителей) на обработку персональных данных несовершеннолетнего (Приложение  3);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 xml:space="preserve">- согласие родителей (законных представителей) на некоммерческое использование работ (Приложение  4); 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Участник Выставки гарантирует, что он имеет авторские права на предоставляемые работы, дает организаторам право на некоммерческое использование работ без предварительного уведомления автора и без выплаты какого-либо вознаграждения.</w:t>
      </w:r>
    </w:p>
    <w:p w:rsidR="003B03EF" w:rsidRPr="003A4AB4" w:rsidRDefault="003B03EF" w:rsidP="003A4AB4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A4AB4">
        <w:rPr>
          <w:rFonts w:ascii="Times New Roman" w:hAnsi="Times New Roman"/>
          <w:b/>
          <w:sz w:val="28"/>
          <w:szCs w:val="28"/>
        </w:rPr>
        <w:t>Требования к предоставляемым работам:</w:t>
      </w:r>
    </w:p>
    <w:p w:rsidR="003B03EF" w:rsidRPr="003A4AB4" w:rsidRDefault="003B03EF" w:rsidP="003B44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Работы должны быть хорошего качества, эстетично оформленные.</w:t>
      </w:r>
    </w:p>
    <w:p w:rsidR="003B03EF" w:rsidRPr="003A4AB4" w:rsidRDefault="003B03EF" w:rsidP="003B44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 xml:space="preserve">- Представленные работы должны быть готовы к экспонированию (наличие крепежа для подвешивания и установки). </w:t>
      </w:r>
    </w:p>
    <w:p w:rsidR="003B03EF" w:rsidRPr="003A4AB4" w:rsidRDefault="003B03EF" w:rsidP="003B44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Элементы композиций должны быть НАДЕЖНО закреплены на единой подставке.</w:t>
      </w:r>
    </w:p>
    <w:p w:rsidR="003B03EF" w:rsidRDefault="003B03EF" w:rsidP="003B44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Работы, подразумевающие вертикальное расположение, должны держаться самостоятельно, без дополнительных подпорок.</w:t>
      </w:r>
    </w:p>
    <w:p w:rsidR="003B03EF" w:rsidRPr="003A4AB4" w:rsidRDefault="003B03EF" w:rsidP="003B44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020A81">
        <w:rPr>
          <w:rFonts w:ascii="Times New Roman" w:hAnsi="Times New Roman"/>
          <w:sz w:val="28"/>
          <w:szCs w:val="28"/>
        </w:rPr>
        <w:t>аждая конкурсная работа должна сопровождаться этикеткой (Приложение 5), в которой указана следующая информация: название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020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020A81">
        <w:rPr>
          <w:rFonts w:ascii="Times New Roman" w:hAnsi="Times New Roman"/>
          <w:sz w:val="28"/>
          <w:szCs w:val="28"/>
        </w:rPr>
        <w:t>; номинация, раздел, название работы, техника, используемые материалы, фамилия, имя автора (полностью), возраст автора; ФИО руководителя).</w:t>
      </w:r>
    </w:p>
    <w:p w:rsidR="003B03EF" w:rsidRPr="003A4AB4" w:rsidRDefault="003B03EF" w:rsidP="003A4AB4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 xml:space="preserve">Работы возвращаются лицу, ответственному за участие учреждения в выставке, (представителю учебной организации) </w:t>
      </w:r>
      <w:r w:rsidRPr="003A4AB4">
        <w:rPr>
          <w:rFonts w:ascii="Times New Roman" w:hAnsi="Times New Roman"/>
          <w:b/>
          <w:sz w:val="28"/>
          <w:szCs w:val="28"/>
        </w:rPr>
        <w:t xml:space="preserve">СТРОГО </w:t>
      </w:r>
      <w:r>
        <w:rPr>
          <w:rFonts w:ascii="Times New Roman" w:hAnsi="Times New Roman"/>
          <w:b/>
          <w:sz w:val="28"/>
          <w:szCs w:val="28"/>
        </w:rPr>
        <w:t>05</w:t>
      </w:r>
      <w:r w:rsidRPr="003A4A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3A4AB4">
        <w:rPr>
          <w:rFonts w:ascii="Times New Roman" w:hAnsi="Times New Roman"/>
          <w:b/>
          <w:sz w:val="28"/>
          <w:szCs w:val="28"/>
        </w:rPr>
        <w:t xml:space="preserve"> 2024года</w:t>
      </w:r>
      <w:r w:rsidRPr="003A4AB4">
        <w:rPr>
          <w:rFonts w:ascii="Times New Roman" w:hAnsi="Times New Roman"/>
          <w:sz w:val="28"/>
          <w:szCs w:val="28"/>
        </w:rPr>
        <w:t xml:space="preserve"> (в день закрытия выставки) в МАУ ДО ЦВР «Алиса» по адресу г.Бор, ул.Луначарского, д.106, каб. 215 с 9.00 до 16.00.</w:t>
      </w:r>
    </w:p>
    <w:p w:rsidR="003B03EF" w:rsidRPr="003A4AB4" w:rsidRDefault="003B03EF" w:rsidP="003A4AB4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A4AB4">
        <w:rPr>
          <w:rFonts w:ascii="Times New Roman" w:hAnsi="Times New Roman"/>
          <w:b/>
          <w:sz w:val="28"/>
          <w:szCs w:val="28"/>
        </w:rPr>
        <w:t>Номинации работ: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Участники конкурса представляют творческие работы в следующих номинациях: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«Аппликация» (раздел «Аппликация из бумаги», раздел «Аппликация из ткани», раздел «Аппликация из соломки», раздел «Аппликация на пенопласте», раздел «Аппликация из кожи», раздел «Аппликация из зёрен и семян», раздел «Аппликация из керамической мозаики»);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«Декоративная роспись» (раздел «Художественная роспись по дереву», раздел «Художественная роспись по ткани» (батик), раздел «Художественная роспись по стеклу» (витраж));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«Художественная обработка природного материала» (раздел «Флористический коллаж», раздел «Терра», раздел «Объемные поделки», «Художественная обработка бересты», раздел «Лозоплетение», раздел «Плетение из трав»);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«Художественная обработка бумаги» (раздел «Бумагопластика», раздел «Папье-Маше», раздел «Квиллинг», раздел «Скрапбукинг», раздел «Пергамано», раздел «Пейп-арт», раздел «Плетение из бумажной лозы», раздел «Декупаж»);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«Художественная обработка шерсти и ниток» (раздел «Вязание» (спицами, крючком)», раздел «Вязаная бижутерия», раздел «Вязаная игрушка», раздел «Ниткография, моталки», раздел «Гобелен», раздел «Валяние сухое», раздел «Валяние мокрое», раздел «Шерстяная акварель», раздел «Джутовая филигрань», раздел «Изонить, Стринг-арт», раздел «Макраме, Фриволите»);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«Вышивка» (раздел «Вышивка гладью», раздел «Вышивка лентами», раздел «Вышивка объемная», раздел «Вышивка ковровая»);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«Художественная обработка ткани» (раздел «Лоскутное шитье», раздел «Мягкая игрушка (традиционная, обрядовая, тильда)», раздел «Пошив одежды»;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«Художественная лепка» (раздел «Лепка из глины», раздел «Лепка из соленого теста», раздел «Лепка из пластика», раздел «Лепка из пластилина», раздел «Пластилиновая живопись»);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«Художественная обработка металла»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«Художественная обработка дерева» (раздел «Резьба по дереву», раздел «Лазерная обработка», раздел «Выжигание»)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«Художественная обработка стекла» (раздел «Фьюзинг»)</w:t>
      </w:r>
    </w:p>
    <w:p w:rsidR="003B03EF" w:rsidRPr="003A4AB4" w:rsidRDefault="003B03EF" w:rsidP="003A4AB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«Изделия из фоамирана»;</w:t>
      </w:r>
    </w:p>
    <w:p w:rsidR="003B03EF" w:rsidRPr="003A4AB4" w:rsidRDefault="003B03EF" w:rsidP="003A4AB4">
      <w:pPr>
        <w:tabs>
          <w:tab w:val="left" w:pos="36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«Изделия из бисера» (раздел «Вышивка бисером», раздел «Объемные поделки из бисера», раздел «Украшения из бисера», «Плетение бисером»);</w:t>
      </w:r>
    </w:p>
    <w:p w:rsidR="003B03EF" w:rsidRPr="003A4AB4" w:rsidRDefault="003B03EF" w:rsidP="003A4AB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«Смешанные техники» (сочетание различных техник в одной работе)»;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«Ноу-хау» (новые, оригинальные, современные технологии, не применяемые широко или придуманные самостоятельно);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«Устаревшая техника» (давно забытые, не имеющие широкого применения в данное время техники).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 xml:space="preserve">К участию в конкурсе </w:t>
      </w:r>
      <w:r w:rsidRPr="003A4AB4">
        <w:rPr>
          <w:rFonts w:ascii="Times New Roman" w:hAnsi="Times New Roman"/>
          <w:b/>
          <w:sz w:val="28"/>
          <w:szCs w:val="28"/>
          <w:u w:val="single"/>
        </w:rPr>
        <w:t>НЕ ПРИНИМАЮТСЯ</w:t>
      </w:r>
      <w:r w:rsidRPr="003A4AB4">
        <w:rPr>
          <w:rFonts w:ascii="Times New Roman" w:hAnsi="Times New Roman"/>
          <w:sz w:val="28"/>
          <w:szCs w:val="28"/>
        </w:rPr>
        <w:t xml:space="preserve"> работы, выполненные из готовых наборов для творчества, в том числе реализуемых торговой сетью (живопись по номерам, алмазная мозаика, вышивка крестом и пр.).</w:t>
      </w:r>
    </w:p>
    <w:p w:rsidR="003B03EF" w:rsidRPr="003A4AB4" w:rsidRDefault="003B03EF" w:rsidP="003A4AB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b/>
          <w:sz w:val="28"/>
          <w:szCs w:val="28"/>
        </w:rPr>
        <w:t>Критерии оценки работ</w:t>
      </w:r>
      <w:r w:rsidRPr="003A4AB4">
        <w:rPr>
          <w:rFonts w:ascii="Times New Roman" w:hAnsi="Times New Roman"/>
          <w:sz w:val="28"/>
          <w:szCs w:val="28"/>
        </w:rPr>
        <w:t>.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 xml:space="preserve">- художественная выразительность изделия, 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оригинальность художественного замысла;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 xml:space="preserve">- уровень мастерства автора, владение им выбранной техникой; 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новизна техники;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творческая индивидуальность;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оригинальность использования выбранной техники, материалов;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качественное эстетическое исполнение;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соответствие уровня исполнения работы заявленному возрасту;</w:t>
      </w:r>
    </w:p>
    <w:p w:rsidR="003B03EF" w:rsidRPr="003A4AB4" w:rsidRDefault="003B03EF" w:rsidP="003A4AB4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готовность к экспонированию;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 xml:space="preserve">В случае невыполнения требований Положения, жюри оставляет за собой право не допускать работу к участию в конкурсе. </w:t>
      </w:r>
    </w:p>
    <w:p w:rsidR="003B03EF" w:rsidRPr="003A4AB4" w:rsidRDefault="003B03EF" w:rsidP="003A4AB4">
      <w:pPr>
        <w:spacing w:after="0" w:line="36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  <w:r w:rsidRPr="003A4AB4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Победители и призеры определяются в каждой номинации и в каждой категории. Образовательные учреждения и учреждения дополнительного образования оцениваются отдельно.</w:t>
      </w:r>
    </w:p>
    <w:p w:rsidR="003B03EF" w:rsidRPr="003A4AB4" w:rsidRDefault="003B03EF" w:rsidP="003A4AB4">
      <w:pPr>
        <w:spacing w:after="0" w:line="360" w:lineRule="auto"/>
        <w:ind w:firstLine="770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Конкурсные работы оцениваются по десятибалльной системе.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Жюри оставляет за собой право: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в зависимости от количества и качества конкурсных работ делить между участниками или не присуждать призовые места;</w:t>
      </w:r>
    </w:p>
    <w:p w:rsidR="003B03EF" w:rsidRPr="003A4AB4" w:rsidRDefault="003B03EF" w:rsidP="003A4A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AB4">
        <w:rPr>
          <w:rFonts w:ascii="Times New Roman" w:hAnsi="Times New Roman"/>
          <w:sz w:val="28"/>
          <w:szCs w:val="28"/>
        </w:rPr>
        <w:t>- присуждать Гран-при по итогам Конкурса;</w:t>
      </w:r>
    </w:p>
    <w:p w:rsidR="003B03EF" w:rsidRPr="00E249BE" w:rsidRDefault="003B03EF" w:rsidP="00EE5BEF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249BE">
        <w:rPr>
          <w:rFonts w:ascii="Times New Roman" w:hAnsi="Times New Roman"/>
          <w:sz w:val="28"/>
          <w:szCs w:val="28"/>
          <w:shd w:val="clear" w:color="auto" w:fill="FFFFFF"/>
        </w:rPr>
        <w:t>Обладателем Гран-при является конкурсант (конкурсанты), набравший наибольшее количество баллов при ед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иногласном решении всех членов Ж</w:t>
      </w:r>
      <w:r w:rsidRPr="00E249BE">
        <w:rPr>
          <w:rFonts w:ascii="Times New Roman" w:hAnsi="Times New Roman"/>
          <w:sz w:val="28"/>
          <w:szCs w:val="28"/>
          <w:shd w:val="clear" w:color="auto" w:fill="FFFFFF"/>
        </w:rPr>
        <w:t>юри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B03EF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03EF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03EF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03EF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03EF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03EF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03EF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03EF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03EF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03EF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03EF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03EF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03EF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03EF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03EF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03EF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03EF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03EF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03EF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03EF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03EF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03EF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03EF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03EF" w:rsidRDefault="003B03EF" w:rsidP="003A4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B03EF" w:rsidRPr="000859E2" w:rsidRDefault="003B03EF" w:rsidP="00803F5B">
      <w:pPr>
        <w:spacing w:line="240" w:lineRule="auto"/>
        <w:ind w:left="5761" w:firstLine="720"/>
        <w:contextualSpacing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3B03EF" w:rsidRPr="000859E2" w:rsidRDefault="003B03EF" w:rsidP="00803F5B">
      <w:pPr>
        <w:spacing w:line="240" w:lineRule="auto"/>
        <w:ind w:left="5761"/>
        <w:contextualSpacing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к положению о выставке декоративно-прикладного творчества в рамках программы «Талант»</w:t>
      </w:r>
    </w:p>
    <w:p w:rsidR="003B03EF" w:rsidRPr="000859E2" w:rsidRDefault="003B03EF" w:rsidP="00803F5B">
      <w:pPr>
        <w:ind w:left="4140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b/>
          <w:sz w:val="24"/>
          <w:szCs w:val="24"/>
        </w:rPr>
        <w:t>ЗАЯВКА</w:t>
      </w:r>
    </w:p>
    <w:p w:rsidR="003B03EF" w:rsidRDefault="003B03EF" w:rsidP="00803F5B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на участие в выставке декоративно-прикладного творчества в рамках программы «Талант»</w:t>
      </w:r>
    </w:p>
    <w:p w:rsidR="003B03EF" w:rsidRPr="000859E2" w:rsidRDefault="003B03EF" w:rsidP="00803F5B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B03EF" w:rsidRPr="00A85514" w:rsidRDefault="003B03EF" w:rsidP="007A5C3C">
      <w:pPr>
        <w:ind w:hanging="900"/>
        <w:jc w:val="both"/>
        <w:rPr>
          <w:rFonts w:ascii="Times New Roman" w:hAnsi="Times New Roman"/>
          <w:b/>
          <w:sz w:val="28"/>
          <w:szCs w:val="28"/>
        </w:rPr>
      </w:pPr>
      <w:r w:rsidRPr="00A85514">
        <w:rPr>
          <w:rFonts w:ascii="Times New Roman" w:hAnsi="Times New Roman"/>
          <w:sz w:val="28"/>
          <w:szCs w:val="28"/>
        </w:rPr>
        <w:t xml:space="preserve">Заявка представляется в печатной форме и электронном варианте (в формате </w:t>
      </w:r>
      <w:r w:rsidRPr="00A85514">
        <w:rPr>
          <w:rFonts w:ascii="Times New Roman" w:hAnsi="Times New Roman"/>
          <w:sz w:val="28"/>
          <w:szCs w:val="28"/>
          <w:lang w:val="en-US"/>
        </w:rPr>
        <w:t>Word</w:t>
      </w:r>
      <w:r w:rsidRPr="00A85514">
        <w:rPr>
          <w:rFonts w:ascii="Times New Roman" w:hAnsi="Times New Roman"/>
          <w:sz w:val="28"/>
          <w:szCs w:val="28"/>
        </w:rPr>
        <w:t xml:space="preserve">) </w:t>
      </w:r>
    </w:p>
    <w:p w:rsidR="003B03EF" w:rsidRDefault="003B03EF" w:rsidP="007A5C3C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A85514">
        <w:rPr>
          <w:rFonts w:ascii="Times New Roman" w:hAnsi="Times New Roman"/>
          <w:b/>
          <w:color w:val="FF0000"/>
          <w:sz w:val="28"/>
          <w:szCs w:val="28"/>
        </w:rPr>
        <w:t>НЕ МЕНЯТЬ ТАБЛИЦУ, НЕ ОБЪЕДИНЯТЬ СТРОКИ</w:t>
      </w:r>
    </w:p>
    <w:p w:rsidR="003B03EF" w:rsidRPr="00A85514" w:rsidRDefault="003B03EF" w:rsidP="007A5C3C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45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0"/>
        <w:gridCol w:w="1983"/>
        <w:gridCol w:w="857"/>
        <w:gridCol w:w="1760"/>
        <w:gridCol w:w="1650"/>
        <w:gridCol w:w="1650"/>
        <w:gridCol w:w="2200"/>
      </w:tblGrid>
      <w:tr w:rsidR="003B03EF" w:rsidRPr="005842E7" w:rsidTr="00CD1CFE">
        <w:trPr>
          <w:trHeight w:val="649"/>
        </w:trPr>
        <w:tc>
          <w:tcPr>
            <w:tcW w:w="10450" w:type="dxa"/>
            <w:gridSpan w:val="7"/>
          </w:tcPr>
          <w:p w:rsidR="003B03EF" w:rsidRPr="005842E7" w:rsidRDefault="003B03EF" w:rsidP="00CD1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2E7">
              <w:rPr>
                <w:rFonts w:ascii="Times New Roman" w:hAnsi="Times New Roman"/>
                <w:sz w:val="24"/>
                <w:szCs w:val="28"/>
              </w:rPr>
              <w:t>Полностью название образовательного учреждения</w:t>
            </w:r>
          </w:p>
        </w:tc>
      </w:tr>
      <w:tr w:rsidR="003B03EF" w:rsidRPr="005842E7" w:rsidTr="00CD1CFE">
        <w:trPr>
          <w:trHeight w:val="542"/>
        </w:trPr>
        <w:tc>
          <w:tcPr>
            <w:tcW w:w="3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E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3" w:type="dxa"/>
          </w:tcPr>
          <w:p w:rsidR="003B03EF" w:rsidRPr="005842E7" w:rsidRDefault="003B03EF" w:rsidP="00194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Pr="005842E7">
              <w:rPr>
                <w:rFonts w:ascii="Times New Roman" w:hAnsi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857" w:type="dxa"/>
          </w:tcPr>
          <w:p w:rsidR="003B03EF" w:rsidRPr="005842E7" w:rsidRDefault="003B03EF" w:rsidP="00CD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1760" w:type="dxa"/>
          </w:tcPr>
          <w:p w:rsidR="003B03EF" w:rsidRPr="005842E7" w:rsidRDefault="003B03EF" w:rsidP="00CD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1650" w:type="dxa"/>
          </w:tcPr>
          <w:p w:rsidR="003B03EF" w:rsidRPr="005842E7" w:rsidRDefault="003B03EF" w:rsidP="00CD1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650" w:type="dxa"/>
          </w:tcPr>
          <w:p w:rsidR="003B03EF" w:rsidRPr="005842E7" w:rsidRDefault="003B03EF" w:rsidP="00194F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  <w:p w:rsidR="003B03EF" w:rsidRPr="005842E7" w:rsidRDefault="003B03EF" w:rsidP="00194F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00" w:type="dxa"/>
          </w:tcPr>
          <w:p w:rsidR="003B03EF" w:rsidRPr="005842E7" w:rsidRDefault="003B03EF" w:rsidP="00CD1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  <w:tr w:rsidR="003B03EF" w:rsidRPr="005842E7" w:rsidTr="00CD1CFE">
        <w:trPr>
          <w:trHeight w:val="332"/>
        </w:trPr>
        <w:tc>
          <w:tcPr>
            <w:tcW w:w="3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EF" w:rsidRPr="005842E7" w:rsidTr="00CD1CFE">
        <w:trPr>
          <w:trHeight w:val="332"/>
        </w:trPr>
        <w:tc>
          <w:tcPr>
            <w:tcW w:w="3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EF" w:rsidRPr="005842E7" w:rsidTr="00CD1CFE">
        <w:trPr>
          <w:trHeight w:val="332"/>
        </w:trPr>
        <w:tc>
          <w:tcPr>
            <w:tcW w:w="3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EF" w:rsidRPr="005842E7" w:rsidTr="00CD1CFE">
        <w:trPr>
          <w:trHeight w:val="332"/>
        </w:trPr>
        <w:tc>
          <w:tcPr>
            <w:tcW w:w="3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EF" w:rsidRPr="005842E7" w:rsidTr="00CD1CFE">
        <w:trPr>
          <w:trHeight w:val="332"/>
        </w:trPr>
        <w:tc>
          <w:tcPr>
            <w:tcW w:w="3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EF" w:rsidRPr="005842E7" w:rsidTr="00CD1CFE">
        <w:trPr>
          <w:trHeight w:val="332"/>
        </w:trPr>
        <w:tc>
          <w:tcPr>
            <w:tcW w:w="3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EF" w:rsidRPr="005842E7" w:rsidTr="00CD1CFE">
        <w:trPr>
          <w:trHeight w:val="332"/>
        </w:trPr>
        <w:tc>
          <w:tcPr>
            <w:tcW w:w="3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EF" w:rsidRPr="005842E7" w:rsidTr="00CD1CFE">
        <w:trPr>
          <w:trHeight w:val="332"/>
        </w:trPr>
        <w:tc>
          <w:tcPr>
            <w:tcW w:w="3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EF" w:rsidRPr="005842E7" w:rsidTr="00CD1CFE">
        <w:trPr>
          <w:trHeight w:val="332"/>
        </w:trPr>
        <w:tc>
          <w:tcPr>
            <w:tcW w:w="3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EF" w:rsidRPr="005842E7" w:rsidTr="00CD1CFE">
        <w:trPr>
          <w:trHeight w:val="332"/>
        </w:trPr>
        <w:tc>
          <w:tcPr>
            <w:tcW w:w="3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EF" w:rsidRPr="005842E7" w:rsidTr="00CD1CFE">
        <w:trPr>
          <w:trHeight w:val="332"/>
        </w:trPr>
        <w:tc>
          <w:tcPr>
            <w:tcW w:w="3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03EF" w:rsidRPr="00020A81" w:rsidRDefault="003B03EF" w:rsidP="00803F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03EF" w:rsidRPr="000859E2" w:rsidRDefault="003B03EF" w:rsidP="00803F5B">
      <w:pPr>
        <w:ind w:left="-709" w:firstLine="720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Лицо, ответственное за предоставленную информацию в учреждении</w:t>
      </w:r>
    </w:p>
    <w:tbl>
      <w:tblPr>
        <w:tblW w:w="1070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44"/>
        <w:gridCol w:w="3410"/>
        <w:gridCol w:w="3850"/>
      </w:tblGrid>
      <w:tr w:rsidR="003B03EF" w:rsidRPr="000859E2" w:rsidTr="00CD1CFE">
        <w:trPr>
          <w:trHeight w:val="332"/>
        </w:trPr>
        <w:tc>
          <w:tcPr>
            <w:tcW w:w="3444" w:type="dxa"/>
          </w:tcPr>
          <w:p w:rsidR="003B03EF" w:rsidRPr="000859E2" w:rsidRDefault="003B03EF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3410" w:type="dxa"/>
          </w:tcPr>
          <w:p w:rsidR="003B03EF" w:rsidRPr="000859E2" w:rsidRDefault="003B03EF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50" w:type="dxa"/>
          </w:tcPr>
          <w:p w:rsidR="003B03EF" w:rsidRPr="000859E2" w:rsidRDefault="003B03EF" w:rsidP="00CD1CFE">
            <w:pPr>
              <w:ind w:left="-548" w:firstLine="5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контактный (телефон)</w:t>
            </w:r>
          </w:p>
        </w:tc>
      </w:tr>
      <w:tr w:rsidR="003B03EF" w:rsidRPr="000859E2" w:rsidTr="00CD1CFE">
        <w:trPr>
          <w:trHeight w:val="332"/>
        </w:trPr>
        <w:tc>
          <w:tcPr>
            <w:tcW w:w="3444" w:type="dxa"/>
          </w:tcPr>
          <w:p w:rsidR="003B03EF" w:rsidRPr="000859E2" w:rsidRDefault="003B03EF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3B03EF" w:rsidRPr="000859E2" w:rsidRDefault="003B03EF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3B03EF" w:rsidRPr="000859E2" w:rsidRDefault="003B03EF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3EF" w:rsidRPr="000859E2" w:rsidRDefault="003B03EF" w:rsidP="00803F5B">
      <w:pPr>
        <w:jc w:val="both"/>
        <w:rPr>
          <w:rFonts w:ascii="Times New Roman" w:hAnsi="Times New Roman"/>
          <w:sz w:val="24"/>
          <w:szCs w:val="24"/>
        </w:rPr>
      </w:pPr>
    </w:p>
    <w:p w:rsidR="003B03EF" w:rsidRDefault="003B03EF" w:rsidP="00803F5B">
      <w:pPr>
        <w:jc w:val="both"/>
        <w:rPr>
          <w:rFonts w:ascii="Times New Roman" w:hAnsi="Times New Roman"/>
          <w:sz w:val="24"/>
          <w:szCs w:val="24"/>
        </w:rPr>
      </w:pPr>
    </w:p>
    <w:p w:rsidR="003B03EF" w:rsidRPr="000859E2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Приложение №2</w:t>
      </w:r>
    </w:p>
    <w:p w:rsidR="003B03EF" w:rsidRDefault="003B03EF" w:rsidP="00803F5B">
      <w:pPr>
        <w:spacing w:line="240" w:lineRule="auto"/>
        <w:ind w:left="5760"/>
        <w:contextualSpacing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к положению о выставке декоративно-прикладного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0859E2">
        <w:rPr>
          <w:rFonts w:ascii="Times New Roman" w:hAnsi="Times New Roman"/>
          <w:sz w:val="24"/>
          <w:szCs w:val="24"/>
        </w:rPr>
        <w:t>ворчества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9E2">
        <w:rPr>
          <w:rFonts w:ascii="Times New Roman" w:hAnsi="Times New Roman"/>
          <w:sz w:val="24"/>
          <w:szCs w:val="24"/>
        </w:rPr>
        <w:t xml:space="preserve"> в рамках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03EF" w:rsidRPr="000859E2" w:rsidRDefault="003B03EF" w:rsidP="00803F5B">
      <w:pPr>
        <w:spacing w:line="240" w:lineRule="auto"/>
        <w:ind w:left="5760"/>
        <w:contextualSpacing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 программы  «Талант»</w:t>
      </w:r>
    </w:p>
    <w:p w:rsidR="003B03EF" w:rsidRPr="000859E2" w:rsidRDefault="003B03EF" w:rsidP="00803F5B">
      <w:pPr>
        <w:ind w:left="2880" w:firstLine="720"/>
        <w:rPr>
          <w:rFonts w:ascii="Times New Roman" w:hAnsi="Times New Roman"/>
          <w:b/>
          <w:sz w:val="24"/>
          <w:szCs w:val="24"/>
        </w:rPr>
      </w:pPr>
      <w:r w:rsidRPr="000859E2">
        <w:rPr>
          <w:rFonts w:ascii="Times New Roman" w:hAnsi="Times New Roman"/>
          <w:b/>
          <w:sz w:val="24"/>
          <w:szCs w:val="24"/>
        </w:rPr>
        <w:t>Карточка работы</w:t>
      </w:r>
    </w:p>
    <w:p w:rsidR="003B03EF" w:rsidRPr="00020A81" w:rsidRDefault="003B03EF" w:rsidP="00803F5B">
      <w:pPr>
        <w:ind w:left="2880" w:firstLine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3836"/>
      </w:tblGrid>
      <w:tr w:rsidR="003B03EF" w:rsidRPr="005842E7" w:rsidTr="00CD1CFE">
        <w:trPr>
          <w:trHeight w:val="215"/>
        </w:trPr>
        <w:tc>
          <w:tcPr>
            <w:tcW w:w="2824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3836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EF" w:rsidRPr="005842E7" w:rsidTr="00CD1CFE">
        <w:trPr>
          <w:trHeight w:val="125"/>
        </w:trPr>
        <w:tc>
          <w:tcPr>
            <w:tcW w:w="2824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836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EF" w:rsidRPr="005842E7" w:rsidTr="00CD1CFE">
        <w:trPr>
          <w:trHeight w:val="128"/>
        </w:trPr>
        <w:tc>
          <w:tcPr>
            <w:tcW w:w="2824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836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EF" w:rsidRPr="005842E7" w:rsidTr="00CD1CFE">
        <w:trPr>
          <w:trHeight w:val="125"/>
        </w:trPr>
        <w:tc>
          <w:tcPr>
            <w:tcW w:w="2824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836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EF" w:rsidRPr="005842E7" w:rsidTr="00CD1CFE">
        <w:trPr>
          <w:trHeight w:val="128"/>
        </w:trPr>
        <w:tc>
          <w:tcPr>
            <w:tcW w:w="2824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3836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EF" w:rsidRPr="005842E7" w:rsidTr="00CD1CFE">
        <w:trPr>
          <w:trHeight w:val="125"/>
        </w:trPr>
        <w:tc>
          <w:tcPr>
            <w:tcW w:w="2824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Используемые материалы</w:t>
            </w:r>
          </w:p>
        </w:tc>
        <w:tc>
          <w:tcPr>
            <w:tcW w:w="3836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EF" w:rsidRPr="005842E7" w:rsidTr="00CD1CFE">
        <w:trPr>
          <w:trHeight w:val="128"/>
        </w:trPr>
        <w:tc>
          <w:tcPr>
            <w:tcW w:w="2824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Размер работы</w:t>
            </w:r>
          </w:p>
        </w:tc>
        <w:tc>
          <w:tcPr>
            <w:tcW w:w="3836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EF" w:rsidRPr="005842E7" w:rsidTr="00CD1CFE">
        <w:trPr>
          <w:trHeight w:val="211"/>
        </w:trPr>
        <w:tc>
          <w:tcPr>
            <w:tcW w:w="2824" w:type="dxa"/>
          </w:tcPr>
          <w:p w:rsidR="003B03EF" w:rsidRPr="005842E7" w:rsidRDefault="003B03EF" w:rsidP="00CD1CFE">
            <w:pPr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Фамилия, Имя автора (полностью)</w:t>
            </w:r>
          </w:p>
        </w:tc>
        <w:tc>
          <w:tcPr>
            <w:tcW w:w="3836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EF" w:rsidRPr="005842E7" w:rsidTr="00CD1CFE">
        <w:trPr>
          <w:trHeight w:val="128"/>
        </w:trPr>
        <w:tc>
          <w:tcPr>
            <w:tcW w:w="2824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Возраст автора</w:t>
            </w:r>
          </w:p>
        </w:tc>
        <w:tc>
          <w:tcPr>
            <w:tcW w:w="3836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EF" w:rsidRPr="005842E7" w:rsidTr="00CD1CFE">
        <w:trPr>
          <w:trHeight w:val="128"/>
        </w:trPr>
        <w:tc>
          <w:tcPr>
            <w:tcW w:w="2824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2E7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836" w:type="dxa"/>
          </w:tcPr>
          <w:p w:rsidR="003B03EF" w:rsidRPr="005842E7" w:rsidRDefault="003B03EF" w:rsidP="00CD1C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03EF" w:rsidRPr="00020A81" w:rsidRDefault="003B03EF" w:rsidP="00803F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03EF" w:rsidRPr="00020A81" w:rsidRDefault="003B03EF" w:rsidP="00803F5B">
      <w:pPr>
        <w:jc w:val="both"/>
        <w:rPr>
          <w:rFonts w:ascii="Times New Roman" w:hAnsi="Times New Roman"/>
          <w:sz w:val="28"/>
          <w:szCs w:val="28"/>
        </w:rPr>
      </w:pPr>
    </w:p>
    <w:p w:rsidR="003B03EF" w:rsidRPr="00020A81" w:rsidRDefault="003B03EF" w:rsidP="00803F5B">
      <w:pPr>
        <w:jc w:val="both"/>
        <w:rPr>
          <w:rFonts w:ascii="Times New Roman" w:hAnsi="Times New Roman"/>
          <w:sz w:val="28"/>
          <w:szCs w:val="28"/>
        </w:rPr>
      </w:pPr>
    </w:p>
    <w:p w:rsidR="003B03EF" w:rsidRPr="00020A81" w:rsidRDefault="003B03EF" w:rsidP="00803F5B">
      <w:pPr>
        <w:jc w:val="both"/>
        <w:rPr>
          <w:rFonts w:ascii="Times New Roman" w:hAnsi="Times New Roman"/>
          <w:sz w:val="28"/>
          <w:szCs w:val="28"/>
        </w:rPr>
      </w:pPr>
    </w:p>
    <w:p w:rsidR="003B03EF" w:rsidRPr="00020A81" w:rsidRDefault="003B03EF" w:rsidP="00803F5B">
      <w:pPr>
        <w:jc w:val="both"/>
        <w:rPr>
          <w:rFonts w:ascii="Times New Roman" w:hAnsi="Times New Roman"/>
          <w:sz w:val="28"/>
          <w:szCs w:val="28"/>
        </w:rPr>
      </w:pPr>
    </w:p>
    <w:p w:rsidR="003B03EF" w:rsidRPr="00020A81" w:rsidRDefault="003B03EF" w:rsidP="00803F5B">
      <w:pPr>
        <w:jc w:val="both"/>
        <w:rPr>
          <w:rFonts w:ascii="Times New Roman" w:hAnsi="Times New Roman"/>
          <w:sz w:val="28"/>
          <w:szCs w:val="28"/>
        </w:rPr>
      </w:pPr>
    </w:p>
    <w:p w:rsidR="003B03EF" w:rsidRPr="00020A81" w:rsidRDefault="003B03EF" w:rsidP="00803F5B">
      <w:pPr>
        <w:jc w:val="both"/>
        <w:rPr>
          <w:rFonts w:ascii="Times New Roman" w:hAnsi="Times New Roman"/>
          <w:sz w:val="28"/>
          <w:szCs w:val="28"/>
        </w:rPr>
      </w:pPr>
    </w:p>
    <w:p w:rsidR="003B03EF" w:rsidRDefault="003B03EF" w:rsidP="00803F5B">
      <w:pPr>
        <w:jc w:val="both"/>
        <w:rPr>
          <w:rFonts w:ascii="Times New Roman" w:hAnsi="Times New Roman"/>
          <w:sz w:val="28"/>
          <w:szCs w:val="28"/>
        </w:rPr>
      </w:pPr>
    </w:p>
    <w:p w:rsidR="003B03EF" w:rsidRPr="00020A81" w:rsidRDefault="003B03EF" w:rsidP="00803F5B">
      <w:pPr>
        <w:jc w:val="both"/>
        <w:rPr>
          <w:rFonts w:ascii="Times New Roman" w:hAnsi="Times New Roman"/>
          <w:sz w:val="28"/>
          <w:szCs w:val="28"/>
        </w:rPr>
      </w:pPr>
    </w:p>
    <w:p w:rsidR="003B03EF" w:rsidRPr="00020A81" w:rsidRDefault="003B03EF" w:rsidP="00803F5B">
      <w:pPr>
        <w:jc w:val="both"/>
        <w:rPr>
          <w:rFonts w:ascii="Times New Roman" w:hAnsi="Times New Roman"/>
          <w:sz w:val="28"/>
          <w:szCs w:val="28"/>
        </w:rPr>
      </w:pPr>
    </w:p>
    <w:p w:rsidR="003B03EF" w:rsidRPr="00020A81" w:rsidRDefault="003B03EF" w:rsidP="00803F5B">
      <w:pPr>
        <w:jc w:val="both"/>
        <w:rPr>
          <w:rFonts w:ascii="Times New Roman" w:hAnsi="Times New Roman"/>
          <w:sz w:val="28"/>
          <w:szCs w:val="28"/>
        </w:rPr>
      </w:pPr>
    </w:p>
    <w:p w:rsidR="003B03EF" w:rsidRPr="00020A81" w:rsidRDefault="003B03EF" w:rsidP="00803F5B">
      <w:pPr>
        <w:jc w:val="both"/>
        <w:rPr>
          <w:rFonts w:ascii="Times New Roman" w:hAnsi="Times New Roman"/>
          <w:sz w:val="28"/>
          <w:szCs w:val="28"/>
        </w:rPr>
      </w:pPr>
    </w:p>
    <w:p w:rsidR="003B03EF" w:rsidRPr="000859E2" w:rsidRDefault="003B03EF" w:rsidP="00803F5B">
      <w:pPr>
        <w:spacing w:after="0" w:line="240" w:lineRule="auto"/>
        <w:ind w:left="-990"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Приложение №3</w:t>
      </w:r>
    </w:p>
    <w:p w:rsidR="003B03EF" w:rsidRPr="000859E2" w:rsidRDefault="003B03EF" w:rsidP="00803F5B">
      <w:pPr>
        <w:spacing w:after="0" w:line="240" w:lineRule="auto"/>
        <w:ind w:left="-990"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к положению о выставке </w:t>
      </w:r>
    </w:p>
    <w:p w:rsidR="003B03EF" w:rsidRPr="000859E2" w:rsidRDefault="003B03EF" w:rsidP="00803F5B">
      <w:pPr>
        <w:spacing w:after="0" w:line="240" w:lineRule="auto"/>
        <w:ind w:left="-990"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декоративно-прикладного  творчества</w:t>
      </w:r>
    </w:p>
    <w:p w:rsidR="003B03EF" w:rsidRPr="000859E2" w:rsidRDefault="003B03EF" w:rsidP="00803F5B">
      <w:pPr>
        <w:spacing w:after="0" w:line="240" w:lineRule="auto"/>
        <w:ind w:left="-990"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 в рамках программы «Талант»</w:t>
      </w:r>
    </w:p>
    <w:p w:rsidR="003B03EF" w:rsidRPr="000859E2" w:rsidRDefault="003B03EF" w:rsidP="00803F5B">
      <w:pPr>
        <w:spacing w:after="0" w:line="240" w:lineRule="auto"/>
        <w:ind w:left="-990"/>
        <w:jc w:val="right"/>
        <w:rPr>
          <w:rFonts w:ascii="Times New Roman" w:hAnsi="Times New Roman"/>
          <w:sz w:val="24"/>
          <w:szCs w:val="24"/>
        </w:rPr>
      </w:pPr>
    </w:p>
    <w:p w:rsidR="003B03EF" w:rsidRPr="000859E2" w:rsidRDefault="003B03EF" w:rsidP="00803F5B">
      <w:pPr>
        <w:spacing w:after="0" w:line="240" w:lineRule="auto"/>
        <w:ind w:left="-990"/>
        <w:jc w:val="right"/>
        <w:rPr>
          <w:rFonts w:ascii="Times New Roman" w:hAnsi="Times New Roman"/>
          <w:sz w:val="24"/>
          <w:szCs w:val="24"/>
        </w:rPr>
      </w:pPr>
    </w:p>
    <w:p w:rsidR="003B03EF" w:rsidRPr="000859E2" w:rsidRDefault="003B03EF" w:rsidP="00803F5B">
      <w:pPr>
        <w:ind w:left="-990"/>
        <w:jc w:val="center"/>
        <w:rPr>
          <w:rFonts w:ascii="Times New Roman" w:hAnsi="Times New Roman"/>
          <w:b/>
          <w:sz w:val="24"/>
          <w:szCs w:val="24"/>
        </w:rPr>
      </w:pPr>
      <w:r w:rsidRPr="000859E2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несовершеннолетнего</w:t>
      </w:r>
    </w:p>
    <w:p w:rsidR="003B03EF" w:rsidRPr="000859E2" w:rsidRDefault="003B03EF" w:rsidP="00A85514">
      <w:pPr>
        <w:spacing w:after="0" w:line="240" w:lineRule="auto"/>
        <w:ind w:left="-7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</w:t>
      </w:r>
      <w:r w:rsidRPr="000859E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B03EF" w:rsidRDefault="003B03EF" w:rsidP="00A85514">
      <w:pPr>
        <w:spacing w:after="0" w:line="360" w:lineRule="auto"/>
        <w:ind w:left="-72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0859E2">
        <w:rPr>
          <w:rFonts w:ascii="Times New Roman" w:hAnsi="Times New Roman"/>
          <w:sz w:val="24"/>
          <w:szCs w:val="24"/>
        </w:rPr>
        <w:t xml:space="preserve">(фамилия, имя, отчество родителя или законного представителя) </w:t>
      </w:r>
    </w:p>
    <w:p w:rsidR="003B03EF" w:rsidRPr="000859E2" w:rsidRDefault="003B03EF" w:rsidP="00A85514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проживающий (ая) по адресу</w:t>
      </w:r>
      <w:r>
        <w:rPr>
          <w:rFonts w:ascii="Times New Roman" w:hAnsi="Times New Roman"/>
          <w:sz w:val="24"/>
          <w:szCs w:val="24"/>
        </w:rPr>
        <w:t xml:space="preserve"> _</w:t>
      </w:r>
      <w:r w:rsidRPr="000859E2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0859E2">
        <w:rPr>
          <w:rFonts w:ascii="Times New Roman" w:hAnsi="Times New Roman"/>
          <w:sz w:val="24"/>
          <w:szCs w:val="24"/>
        </w:rPr>
        <w:t>место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9E2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0859E2">
        <w:rPr>
          <w:rFonts w:ascii="Times New Roman" w:hAnsi="Times New Roman"/>
          <w:sz w:val="24"/>
          <w:szCs w:val="24"/>
        </w:rPr>
        <w:t>наименование документа, удостоверяющего личность: серия_________номер__________________выдан________________________________________________________________________________________________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B03EF" w:rsidRDefault="003B03EF" w:rsidP="007A5C3C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дата выдачи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9E2">
        <w:rPr>
          <w:rFonts w:ascii="Times New Roman" w:hAnsi="Times New Roman"/>
          <w:sz w:val="24"/>
          <w:szCs w:val="24"/>
        </w:rPr>
        <w:t>_________________, выражаю свое согласие на обработку персональных данных ребенка_________________________________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0859E2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0859E2">
        <w:rPr>
          <w:rFonts w:ascii="Times New Roman" w:hAnsi="Times New Roman"/>
          <w:sz w:val="24"/>
          <w:szCs w:val="24"/>
        </w:rPr>
        <w:t xml:space="preserve">___ </w:t>
      </w:r>
    </w:p>
    <w:p w:rsidR="003B03EF" w:rsidRDefault="003B03EF" w:rsidP="00A85514">
      <w:pPr>
        <w:spacing w:after="0" w:line="360" w:lineRule="auto"/>
        <w:ind w:left="-72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859E2">
        <w:rPr>
          <w:rFonts w:ascii="Times New Roman" w:hAnsi="Times New Roman"/>
          <w:sz w:val="24"/>
          <w:szCs w:val="24"/>
        </w:rPr>
        <w:t>(фамилия, имя, отчество, дат</w:t>
      </w:r>
      <w:r>
        <w:rPr>
          <w:rFonts w:ascii="Times New Roman" w:hAnsi="Times New Roman"/>
          <w:sz w:val="24"/>
          <w:szCs w:val="24"/>
        </w:rPr>
        <w:t>а рождения несовершеннолетнего)</w:t>
      </w:r>
      <w:r w:rsidRPr="000859E2">
        <w:rPr>
          <w:rFonts w:ascii="Times New Roman" w:hAnsi="Times New Roman"/>
          <w:sz w:val="24"/>
          <w:szCs w:val="24"/>
        </w:rPr>
        <w:t xml:space="preserve"> </w:t>
      </w:r>
    </w:p>
    <w:p w:rsidR="003B03EF" w:rsidRPr="000859E2" w:rsidRDefault="003B03EF" w:rsidP="00A85514">
      <w:pPr>
        <w:spacing w:after="0" w:line="36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чьим  родителем или законным представителем я являюсь, а также моих следующих персональных данных: фамилия, месяц, год, дата рождения, адрес регистрации, паспортные данные (далее - персональные данные) МАУ ДО ЦВР «Колосок» для оформления всех необходимых документов, требующихся в процессе проведения  выставки декоративно – прикладного творчества  рамках программы «Талант», а также последующих мероприятий, сопряженных с Конкурсом с учетом действующего законодательства.</w:t>
      </w:r>
    </w:p>
    <w:p w:rsidR="003B03EF" w:rsidRPr="000859E2" w:rsidRDefault="003B03EF" w:rsidP="00A85514">
      <w:pPr>
        <w:spacing w:after="0" w:line="360" w:lineRule="auto"/>
        <w:ind w:left="-720" w:firstLine="539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Я оставляю за собой право в случае неправомерного использования представленных моих и персональных данных личности, официальным представителем которой я являюсь, согласие отозвать, представив в адрес МАУ ДО ЦВР «Колосок» письменное заявление.</w:t>
      </w:r>
    </w:p>
    <w:p w:rsidR="003B03EF" w:rsidRPr="000859E2" w:rsidRDefault="003B03EF" w:rsidP="00A85514">
      <w:pPr>
        <w:spacing w:after="0" w:line="360" w:lineRule="auto"/>
        <w:ind w:left="-720" w:firstLine="539"/>
        <w:jc w:val="both"/>
        <w:rPr>
          <w:rFonts w:ascii="Times New Roman" w:hAnsi="Times New Roman"/>
          <w:sz w:val="24"/>
          <w:szCs w:val="24"/>
        </w:rPr>
      </w:pPr>
    </w:p>
    <w:p w:rsidR="003B03EF" w:rsidRPr="000859E2" w:rsidRDefault="003B03EF" w:rsidP="00A85514">
      <w:pPr>
        <w:spacing w:after="0" w:line="360" w:lineRule="auto"/>
        <w:ind w:left="-720" w:firstLine="539"/>
        <w:jc w:val="both"/>
        <w:rPr>
          <w:rFonts w:ascii="Times New Roman" w:hAnsi="Times New Roman"/>
          <w:sz w:val="24"/>
          <w:szCs w:val="24"/>
        </w:rPr>
      </w:pPr>
    </w:p>
    <w:p w:rsidR="003B03EF" w:rsidRPr="000859E2" w:rsidRDefault="003B03EF" w:rsidP="00A85514">
      <w:pPr>
        <w:spacing w:after="0" w:line="240" w:lineRule="auto"/>
        <w:ind w:left="-72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  ________________________  /</w:t>
      </w:r>
      <w:r w:rsidRPr="000859E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859E2">
        <w:rPr>
          <w:rFonts w:ascii="Times New Roman" w:hAnsi="Times New Roman"/>
          <w:sz w:val="24"/>
          <w:szCs w:val="24"/>
        </w:rPr>
        <w:t>______________</w:t>
      </w:r>
    </w:p>
    <w:p w:rsidR="003B03EF" w:rsidRPr="007A5C3C" w:rsidRDefault="003B03EF" w:rsidP="00A85514">
      <w:pPr>
        <w:spacing w:after="0" w:line="240" w:lineRule="auto"/>
        <w:ind w:left="-720" w:right="-981" w:firstLine="540"/>
        <w:rPr>
          <w:rFonts w:ascii="Times New Roman" w:hAnsi="Times New Roman"/>
          <w:sz w:val="20"/>
          <w:szCs w:val="20"/>
        </w:rPr>
      </w:pPr>
      <w:r w:rsidRPr="000859E2">
        <w:rPr>
          <w:rFonts w:ascii="Times New Roman" w:hAnsi="Times New Roman"/>
          <w:sz w:val="24"/>
          <w:szCs w:val="24"/>
        </w:rPr>
        <w:t xml:space="preserve">      </w:t>
      </w:r>
      <w:r w:rsidRPr="007A5C3C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0859E2">
        <w:rPr>
          <w:rFonts w:ascii="Times New Roman" w:hAnsi="Times New Roman"/>
          <w:sz w:val="24"/>
          <w:szCs w:val="24"/>
        </w:rPr>
        <w:t xml:space="preserve">  </w:t>
      </w:r>
      <w:r w:rsidRPr="007A5C3C">
        <w:rPr>
          <w:rFonts w:ascii="Times New Roman" w:hAnsi="Times New Roman"/>
          <w:sz w:val="20"/>
          <w:szCs w:val="20"/>
        </w:rPr>
        <w:t>подпись законного представителя несовершеннолетнего / фамилия,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5C3C">
        <w:rPr>
          <w:rFonts w:ascii="Times New Roman" w:hAnsi="Times New Roman"/>
          <w:sz w:val="20"/>
          <w:szCs w:val="20"/>
        </w:rPr>
        <w:t>имя,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5C3C">
        <w:rPr>
          <w:rFonts w:ascii="Times New Roman" w:hAnsi="Times New Roman"/>
          <w:sz w:val="20"/>
          <w:szCs w:val="20"/>
        </w:rPr>
        <w:t>отчество</w:t>
      </w:r>
    </w:p>
    <w:p w:rsidR="003B03EF" w:rsidRPr="000859E2" w:rsidRDefault="003B03EF" w:rsidP="00A85514">
      <w:pPr>
        <w:spacing w:after="0" w:line="240" w:lineRule="auto"/>
        <w:ind w:left="-720" w:right="-981" w:firstLine="540"/>
        <w:jc w:val="center"/>
        <w:rPr>
          <w:rFonts w:ascii="Times New Roman" w:hAnsi="Times New Roman"/>
          <w:sz w:val="24"/>
          <w:szCs w:val="24"/>
        </w:rPr>
      </w:pPr>
    </w:p>
    <w:p w:rsidR="003B03EF" w:rsidRPr="000859E2" w:rsidRDefault="003B03EF" w:rsidP="00A85514">
      <w:pPr>
        <w:spacing w:after="0" w:line="240" w:lineRule="auto"/>
        <w:ind w:left="-720" w:right="-981" w:firstLine="540"/>
        <w:jc w:val="center"/>
        <w:rPr>
          <w:rFonts w:ascii="Times New Roman" w:hAnsi="Times New Roman"/>
          <w:sz w:val="24"/>
          <w:szCs w:val="24"/>
        </w:rPr>
      </w:pPr>
    </w:p>
    <w:p w:rsidR="003B03EF" w:rsidRPr="000859E2" w:rsidRDefault="003B03EF" w:rsidP="00803F5B">
      <w:pPr>
        <w:spacing w:after="0" w:line="240" w:lineRule="auto"/>
        <w:ind w:left="-990" w:right="-981"/>
        <w:jc w:val="center"/>
        <w:rPr>
          <w:rFonts w:ascii="Times New Roman" w:hAnsi="Times New Roman"/>
          <w:sz w:val="24"/>
          <w:szCs w:val="24"/>
        </w:rPr>
      </w:pPr>
    </w:p>
    <w:p w:rsidR="003B03EF" w:rsidRPr="000859E2" w:rsidRDefault="003B03EF" w:rsidP="00803F5B">
      <w:pPr>
        <w:spacing w:after="0" w:line="240" w:lineRule="auto"/>
        <w:ind w:left="-990" w:right="-981"/>
        <w:jc w:val="center"/>
        <w:rPr>
          <w:rFonts w:ascii="Times New Roman" w:hAnsi="Times New Roman"/>
          <w:sz w:val="24"/>
          <w:szCs w:val="24"/>
        </w:rPr>
      </w:pPr>
    </w:p>
    <w:p w:rsidR="003B03EF" w:rsidRDefault="003B03EF" w:rsidP="00803F5B">
      <w:pPr>
        <w:spacing w:after="0" w:line="240" w:lineRule="auto"/>
        <w:ind w:left="-990" w:right="-981"/>
        <w:jc w:val="center"/>
        <w:rPr>
          <w:rFonts w:ascii="Times New Roman" w:hAnsi="Times New Roman"/>
          <w:szCs w:val="24"/>
        </w:rPr>
      </w:pPr>
    </w:p>
    <w:p w:rsidR="003B03EF" w:rsidRDefault="003B03EF" w:rsidP="00803F5B">
      <w:pPr>
        <w:spacing w:after="0" w:line="240" w:lineRule="auto"/>
        <w:ind w:left="-990" w:right="-981"/>
        <w:jc w:val="center"/>
        <w:rPr>
          <w:rFonts w:ascii="Times New Roman" w:hAnsi="Times New Roman"/>
          <w:szCs w:val="24"/>
        </w:rPr>
      </w:pPr>
    </w:p>
    <w:p w:rsidR="003B03EF" w:rsidRDefault="003B03EF" w:rsidP="00803F5B">
      <w:pPr>
        <w:spacing w:after="0" w:line="240" w:lineRule="auto"/>
        <w:ind w:left="-990" w:right="-981"/>
        <w:jc w:val="center"/>
        <w:rPr>
          <w:rFonts w:ascii="Times New Roman" w:hAnsi="Times New Roman"/>
          <w:szCs w:val="24"/>
        </w:rPr>
      </w:pPr>
    </w:p>
    <w:p w:rsidR="003B03EF" w:rsidRDefault="003B03EF" w:rsidP="00803F5B">
      <w:pPr>
        <w:spacing w:after="0" w:line="240" w:lineRule="auto"/>
        <w:ind w:left="-990" w:right="-981"/>
        <w:jc w:val="center"/>
        <w:rPr>
          <w:rFonts w:ascii="Times New Roman" w:hAnsi="Times New Roman"/>
          <w:szCs w:val="24"/>
        </w:rPr>
      </w:pPr>
    </w:p>
    <w:p w:rsidR="003B03EF" w:rsidRDefault="003B03EF" w:rsidP="00803F5B">
      <w:pPr>
        <w:spacing w:after="0" w:line="240" w:lineRule="auto"/>
        <w:ind w:left="-990" w:right="-981"/>
        <w:jc w:val="center"/>
        <w:rPr>
          <w:rFonts w:ascii="Times New Roman" w:hAnsi="Times New Roman"/>
          <w:szCs w:val="24"/>
        </w:rPr>
      </w:pPr>
    </w:p>
    <w:p w:rsidR="003B03EF" w:rsidRDefault="003B03EF" w:rsidP="00803F5B">
      <w:pPr>
        <w:spacing w:after="0" w:line="240" w:lineRule="auto"/>
        <w:ind w:left="-990" w:right="-981"/>
        <w:jc w:val="center"/>
        <w:rPr>
          <w:rFonts w:ascii="Times New Roman" w:hAnsi="Times New Roman"/>
          <w:szCs w:val="24"/>
        </w:rPr>
      </w:pPr>
    </w:p>
    <w:p w:rsidR="003B03EF" w:rsidRDefault="003B03EF" w:rsidP="00803F5B">
      <w:pPr>
        <w:spacing w:after="0" w:line="240" w:lineRule="auto"/>
        <w:ind w:left="-990" w:right="-981"/>
        <w:jc w:val="center"/>
        <w:rPr>
          <w:rFonts w:ascii="Times New Roman" w:hAnsi="Times New Roman"/>
          <w:szCs w:val="24"/>
        </w:rPr>
      </w:pPr>
    </w:p>
    <w:p w:rsidR="003B03EF" w:rsidRDefault="003B03EF" w:rsidP="00803F5B">
      <w:pPr>
        <w:spacing w:after="0" w:line="240" w:lineRule="auto"/>
        <w:ind w:left="-990" w:right="-981"/>
        <w:jc w:val="center"/>
        <w:rPr>
          <w:rFonts w:ascii="Times New Roman" w:hAnsi="Times New Roman"/>
          <w:szCs w:val="24"/>
        </w:rPr>
      </w:pPr>
    </w:p>
    <w:p w:rsidR="003B03EF" w:rsidRDefault="003B03EF" w:rsidP="007A5C3C">
      <w:pPr>
        <w:spacing w:after="0" w:line="240" w:lineRule="auto"/>
        <w:ind w:right="-981"/>
        <w:rPr>
          <w:rFonts w:ascii="Times New Roman" w:hAnsi="Times New Roman"/>
          <w:szCs w:val="24"/>
        </w:rPr>
      </w:pPr>
    </w:p>
    <w:p w:rsidR="003B03EF" w:rsidRPr="000859E2" w:rsidRDefault="003B03EF" w:rsidP="00803F5B">
      <w:pPr>
        <w:spacing w:after="0" w:line="240" w:lineRule="auto"/>
        <w:ind w:left="-990"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Приложение №4</w:t>
      </w:r>
    </w:p>
    <w:p w:rsidR="003B03EF" w:rsidRPr="000859E2" w:rsidRDefault="003B03EF" w:rsidP="00803F5B">
      <w:pPr>
        <w:spacing w:after="0" w:line="240" w:lineRule="auto"/>
        <w:ind w:left="-990"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к положению о выставке</w:t>
      </w:r>
    </w:p>
    <w:p w:rsidR="003B03EF" w:rsidRPr="000859E2" w:rsidRDefault="003B03EF" w:rsidP="00803F5B">
      <w:pPr>
        <w:spacing w:after="0" w:line="240" w:lineRule="auto"/>
        <w:ind w:left="-990"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 декоративно-прикладного  творчества</w:t>
      </w:r>
    </w:p>
    <w:p w:rsidR="003B03EF" w:rsidRPr="000859E2" w:rsidRDefault="003B03EF" w:rsidP="00803F5B">
      <w:pPr>
        <w:spacing w:after="0" w:line="240" w:lineRule="auto"/>
        <w:ind w:left="-990"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 в рамках программы «Талант»</w:t>
      </w:r>
    </w:p>
    <w:p w:rsidR="003B03EF" w:rsidRPr="000859E2" w:rsidRDefault="003B03EF" w:rsidP="00803F5B">
      <w:pPr>
        <w:spacing w:after="0" w:line="240" w:lineRule="auto"/>
        <w:ind w:left="-990"/>
        <w:jc w:val="right"/>
        <w:rPr>
          <w:rFonts w:ascii="Times New Roman" w:hAnsi="Times New Roman"/>
          <w:sz w:val="24"/>
          <w:szCs w:val="24"/>
        </w:rPr>
      </w:pPr>
    </w:p>
    <w:p w:rsidR="003B03EF" w:rsidRPr="000859E2" w:rsidRDefault="003B03EF" w:rsidP="00803F5B">
      <w:pPr>
        <w:spacing w:after="0" w:line="240" w:lineRule="auto"/>
        <w:ind w:left="-990"/>
        <w:jc w:val="right"/>
        <w:rPr>
          <w:rFonts w:ascii="Times New Roman" w:hAnsi="Times New Roman"/>
          <w:sz w:val="24"/>
          <w:szCs w:val="24"/>
        </w:rPr>
      </w:pPr>
    </w:p>
    <w:p w:rsidR="003B03EF" w:rsidRPr="000859E2" w:rsidRDefault="003B03EF" w:rsidP="00803F5B">
      <w:pPr>
        <w:spacing w:after="0" w:line="240" w:lineRule="auto"/>
        <w:ind w:left="-990"/>
        <w:jc w:val="center"/>
        <w:rPr>
          <w:rFonts w:ascii="Times New Roman" w:hAnsi="Times New Roman"/>
          <w:b/>
          <w:sz w:val="24"/>
          <w:szCs w:val="24"/>
        </w:rPr>
      </w:pPr>
      <w:r w:rsidRPr="000859E2">
        <w:rPr>
          <w:rFonts w:ascii="Times New Roman" w:hAnsi="Times New Roman"/>
          <w:b/>
          <w:sz w:val="24"/>
          <w:szCs w:val="24"/>
        </w:rPr>
        <w:t>Согласие на некоммерческое использование конкурсных работ</w:t>
      </w:r>
    </w:p>
    <w:p w:rsidR="003B03EF" w:rsidRPr="000859E2" w:rsidRDefault="003B03EF" w:rsidP="00803F5B">
      <w:pPr>
        <w:spacing w:after="0" w:line="240" w:lineRule="auto"/>
        <w:ind w:left="-990"/>
        <w:jc w:val="both"/>
        <w:rPr>
          <w:rFonts w:ascii="Times New Roman" w:hAnsi="Times New Roman"/>
          <w:sz w:val="24"/>
          <w:szCs w:val="24"/>
        </w:rPr>
      </w:pPr>
    </w:p>
    <w:p w:rsidR="003B03EF" w:rsidRDefault="003B03EF" w:rsidP="00803F5B">
      <w:pPr>
        <w:spacing w:after="0" w:line="240" w:lineRule="auto"/>
        <w:ind w:left="-990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Я, (ФИО)_______________________________________________________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3B03EF" w:rsidRPr="000859E2" w:rsidRDefault="003B03EF" w:rsidP="00803F5B">
      <w:pPr>
        <w:spacing w:after="0" w:line="240" w:lineRule="auto"/>
        <w:ind w:left="-990"/>
        <w:jc w:val="both"/>
        <w:rPr>
          <w:rFonts w:ascii="Times New Roman" w:hAnsi="Times New Roman"/>
          <w:sz w:val="24"/>
          <w:szCs w:val="24"/>
        </w:rPr>
      </w:pPr>
    </w:p>
    <w:p w:rsidR="003B03EF" w:rsidRPr="000859E2" w:rsidRDefault="003B03EF" w:rsidP="00803F5B">
      <w:pPr>
        <w:spacing w:after="0" w:line="240" w:lineRule="auto"/>
        <w:ind w:left="-990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согласен (согласна) на некоммерческое использование работы моего сына (дочери)</w:t>
      </w:r>
    </w:p>
    <w:p w:rsidR="003B03EF" w:rsidRPr="000859E2" w:rsidRDefault="003B03EF" w:rsidP="00803F5B">
      <w:pPr>
        <w:spacing w:after="0" w:line="240" w:lineRule="auto"/>
        <w:ind w:left="-990"/>
        <w:jc w:val="both"/>
        <w:rPr>
          <w:rFonts w:ascii="Times New Roman" w:hAnsi="Times New Roman"/>
          <w:sz w:val="24"/>
          <w:szCs w:val="24"/>
        </w:rPr>
      </w:pPr>
    </w:p>
    <w:p w:rsidR="003B03EF" w:rsidRPr="000859E2" w:rsidRDefault="003B03EF" w:rsidP="00803F5B">
      <w:pPr>
        <w:spacing w:after="0" w:line="240" w:lineRule="auto"/>
        <w:ind w:left="-990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ФИО_________________________________________________________________________________</w:t>
      </w:r>
    </w:p>
    <w:p w:rsidR="003B03EF" w:rsidRPr="000859E2" w:rsidRDefault="003B03EF" w:rsidP="00803F5B">
      <w:pPr>
        <w:spacing w:after="0" w:line="240" w:lineRule="auto"/>
        <w:ind w:left="-990"/>
        <w:jc w:val="both"/>
        <w:rPr>
          <w:rFonts w:ascii="Times New Roman" w:hAnsi="Times New Roman"/>
          <w:sz w:val="24"/>
          <w:szCs w:val="24"/>
        </w:rPr>
      </w:pPr>
    </w:p>
    <w:p w:rsidR="003B03EF" w:rsidRPr="000859E2" w:rsidRDefault="003B03EF" w:rsidP="00803F5B">
      <w:pPr>
        <w:spacing w:after="0" w:line="240" w:lineRule="auto"/>
        <w:ind w:left="-990"/>
        <w:jc w:val="both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>Участника выставки декоративно – прикладного творчества в рамках программы «Талант», проводимого в соответствии с приказом УО и МП администрации г.о.г.Бор от________________№________</w:t>
      </w:r>
    </w:p>
    <w:p w:rsidR="003B03EF" w:rsidRPr="000859E2" w:rsidRDefault="003B03EF" w:rsidP="00803F5B">
      <w:pPr>
        <w:spacing w:after="0" w:line="240" w:lineRule="auto"/>
        <w:ind w:left="-990"/>
        <w:rPr>
          <w:rFonts w:ascii="Times New Roman" w:hAnsi="Times New Roman"/>
          <w:sz w:val="24"/>
          <w:szCs w:val="24"/>
        </w:rPr>
      </w:pPr>
    </w:p>
    <w:p w:rsidR="003B03EF" w:rsidRDefault="003B03EF" w:rsidP="00803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3EF" w:rsidRDefault="003B03EF" w:rsidP="00803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3EF" w:rsidRDefault="003B03EF" w:rsidP="00803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3EF" w:rsidRPr="000859E2" w:rsidRDefault="003B03EF" w:rsidP="007A5C3C">
      <w:pPr>
        <w:spacing w:after="0" w:line="240" w:lineRule="auto"/>
        <w:ind w:left="-72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      ________________________  /</w:t>
      </w:r>
      <w:r w:rsidRPr="000859E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859E2">
        <w:rPr>
          <w:rFonts w:ascii="Times New Roman" w:hAnsi="Times New Roman"/>
          <w:sz w:val="24"/>
          <w:szCs w:val="24"/>
        </w:rPr>
        <w:t>______________</w:t>
      </w:r>
    </w:p>
    <w:p w:rsidR="003B03EF" w:rsidRPr="007A5C3C" w:rsidRDefault="003B03EF" w:rsidP="007A5C3C">
      <w:pPr>
        <w:spacing w:after="0" w:line="240" w:lineRule="auto"/>
        <w:ind w:left="-720" w:right="-981" w:firstLine="540"/>
        <w:rPr>
          <w:rFonts w:ascii="Times New Roman" w:hAnsi="Times New Roman"/>
          <w:sz w:val="20"/>
          <w:szCs w:val="20"/>
        </w:rPr>
      </w:pPr>
      <w:r w:rsidRPr="000859E2">
        <w:rPr>
          <w:rFonts w:ascii="Times New Roman" w:hAnsi="Times New Roman"/>
          <w:sz w:val="24"/>
          <w:szCs w:val="24"/>
        </w:rPr>
        <w:t xml:space="preserve">      </w:t>
      </w:r>
      <w:r w:rsidRPr="007A5C3C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0859E2">
        <w:rPr>
          <w:rFonts w:ascii="Times New Roman" w:hAnsi="Times New Roman"/>
          <w:sz w:val="24"/>
          <w:szCs w:val="24"/>
        </w:rPr>
        <w:t xml:space="preserve">  </w:t>
      </w:r>
      <w:r w:rsidRPr="007A5C3C">
        <w:rPr>
          <w:rFonts w:ascii="Times New Roman" w:hAnsi="Times New Roman"/>
          <w:sz w:val="20"/>
          <w:szCs w:val="20"/>
        </w:rPr>
        <w:t>подпись законного представителя несовершеннолетнего / фамилия,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5C3C">
        <w:rPr>
          <w:rFonts w:ascii="Times New Roman" w:hAnsi="Times New Roman"/>
          <w:sz w:val="20"/>
          <w:szCs w:val="20"/>
        </w:rPr>
        <w:t>имя,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5C3C">
        <w:rPr>
          <w:rFonts w:ascii="Times New Roman" w:hAnsi="Times New Roman"/>
          <w:sz w:val="20"/>
          <w:szCs w:val="20"/>
        </w:rPr>
        <w:t>отчество</w:t>
      </w:r>
    </w:p>
    <w:p w:rsidR="003B03EF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03EF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03EF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03EF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03EF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03EF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03EF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03EF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03EF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03EF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03EF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03EF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03EF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03EF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03EF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03EF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03EF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03EF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03EF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03EF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03EF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03EF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03EF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03EF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03EF" w:rsidRPr="000859E2" w:rsidRDefault="003B03EF" w:rsidP="00803F5B">
      <w:pPr>
        <w:spacing w:line="240" w:lineRule="auto"/>
        <w:ind w:left="6663"/>
        <w:contextualSpacing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Приложение №5 </w:t>
      </w:r>
    </w:p>
    <w:p w:rsidR="003B03EF" w:rsidRPr="000859E2" w:rsidRDefault="003B03EF" w:rsidP="00803F5B">
      <w:pPr>
        <w:spacing w:line="240" w:lineRule="auto"/>
        <w:ind w:left="5760"/>
        <w:contextualSpacing/>
        <w:jc w:val="right"/>
        <w:rPr>
          <w:rFonts w:ascii="Times New Roman" w:hAnsi="Times New Roman"/>
          <w:sz w:val="24"/>
          <w:szCs w:val="24"/>
        </w:rPr>
      </w:pPr>
      <w:r w:rsidRPr="000859E2">
        <w:rPr>
          <w:rFonts w:ascii="Times New Roman" w:hAnsi="Times New Roman"/>
          <w:sz w:val="24"/>
          <w:szCs w:val="24"/>
        </w:rPr>
        <w:t xml:space="preserve">к положению о выставке декоративно-прикладного творчества </w:t>
      </w:r>
      <w:r>
        <w:rPr>
          <w:rFonts w:ascii="Times New Roman" w:hAnsi="Times New Roman"/>
          <w:sz w:val="24"/>
          <w:szCs w:val="24"/>
        </w:rPr>
        <w:t xml:space="preserve">в рамках программы </w:t>
      </w:r>
      <w:r w:rsidRPr="000859E2">
        <w:rPr>
          <w:rFonts w:ascii="Times New Roman" w:hAnsi="Times New Roman"/>
          <w:sz w:val="24"/>
          <w:szCs w:val="24"/>
        </w:rPr>
        <w:t>«Талант»</w:t>
      </w:r>
    </w:p>
    <w:p w:rsidR="003B03EF" w:rsidRPr="000859E2" w:rsidRDefault="003B03EF" w:rsidP="00803F5B">
      <w:pPr>
        <w:jc w:val="center"/>
        <w:rPr>
          <w:rFonts w:ascii="Times New Roman" w:hAnsi="Times New Roman"/>
          <w:sz w:val="24"/>
          <w:szCs w:val="24"/>
        </w:rPr>
      </w:pPr>
    </w:p>
    <w:p w:rsidR="003B03EF" w:rsidRPr="000859E2" w:rsidRDefault="003B03EF" w:rsidP="00803F5B">
      <w:pPr>
        <w:jc w:val="center"/>
        <w:rPr>
          <w:rFonts w:ascii="Times New Roman" w:hAnsi="Times New Roman"/>
          <w:b/>
          <w:sz w:val="24"/>
          <w:szCs w:val="24"/>
        </w:rPr>
      </w:pPr>
      <w:r w:rsidRPr="000859E2">
        <w:rPr>
          <w:rFonts w:ascii="Times New Roman" w:hAnsi="Times New Roman"/>
          <w:b/>
          <w:sz w:val="24"/>
          <w:szCs w:val="24"/>
        </w:rPr>
        <w:t>Этикетка (5см х 8см)</w:t>
      </w:r>
    </w:p>
    <w:p w:rsidR="003B03EF" w:rsidRPr="000859E2" w:rsidRDefault="003B03EF" w:rsidP="00803F5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640"/>
      </w:tblGrid>
      <w:tr w:rsidR="003B03EF" w:rsidRPr="000859E2" w:rsidTr="00451FDE">
        <w:trPr>
          <w:cantSplit/>
          <w:trHeight w:hRule="exact" w:val="284"/>
        </w:trPr>
        <w:tc>
          <w:tcPr>
            <w:tcW w:w="2235" w:type="dxa"/>
          </w:tcPr>
          <w:p w:rsidR="003B03EF" w:rsidRPr="000859E2" w:rsidRDefault="003B03EF" w:rsidP="00CD1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 xml:space="preserve">Название ОУ </w:t>
            </w:r>
          </w:p>
        </w:tc>
        <w:tc>
          <w:tcPr>
            <w:tcW w:w="2640" w:type="dxa"/>
          </w:tcPr>
          <w:p w:rsidR="003B03EF" w:rsidRPr="000859E2" w:rsidRDefault="003B03EF" w:rsidP="00CD1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EF" w:rsidRPr="000859E2" w:rsidTr="00451FDE">
        <w:trPr>
          <w:cantSplit/>
          <w:trHeight w:hRule="exact" w:val="284"/>
        </w:trPr>
        <w:tc>
          <w:tcPr>
            <w:tcW w:w="2235" w:type="dxa"/>
          </w:tcPr>
          <w:p w:rsidR="003B03EF" w:rsidRPr="000859E2" w:rsidRDefault="003B03EF" w:rsidP="00CD1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2640" w:type="dxa"/>
          </w:tcPr>
          <w:p w:rsidR="003B03EF" w:rsidRPr="000859E2" w:rsidRDefault="003B03EF" w:rsidP="00CD1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EF" w:rsidRPr="000859E2" w:rsidTr="00451FDE">
        <w:trPr>
          <w:cantSplit/>
          <w:trHeight w:hRule="exact" w:val="284"/>
        </w:trPr>
        <w:tc>
          <w:tcPr>
            <w:tcW w:w="2235" w:type="dxa"/>
          </w:tcPr>
          <w:p w:rsidR="003B03EF" w:rsidRPr="000859E2" w:rsidRDefault="003B03EF" w:rsidP="00CD1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640" w:type="dxa"/>
          </w:tcPr>
          <w:p w:rsidR="003B03EF" w:rsidRPr="000859E2" w:rsidRDefault="003B03EF" w:rsidP="00CD1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EF" w:rsidRPr="000859E2" w:rsidTr="00451FDE">
        <w:trPr>
          <w:cantSplit/>
          <w:trHeight w:hRule="exact" w:val="284"/>
        </w:trPr>
        <w:tc>
          <w:tcPr>
            <w:tcW w:w="2235" w:type="dxa"/>
          </w:tcPr>
          <w:p w:rsidR="003B03EF" w:rsidRPr="000859E2" w:rsidRDefault="003B03EF" w:rsidP="00CD1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640" w:type="dxa"/>
          </w:tcPr>
          <w:p w:rsidR="003B03EF" w:rsidRPr="000859E2" w:rsidRDefault="003B03EF" w:rsidP="00CD1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EF" w:rsidRPr="000859E2" w:rsidTr="00451FDE">
        <w:trPr>
          <w:cantSplit/>
          <w:trHeight w:hRule="exact" w:val="284"/>
        </w:trPr>
        <w:tc>
          <w:tcPr>
            <w:tcW w:w="2235" w:type="dxa"/>
          </w:tcPr>
          <w:p w:rsidR="003B03EF" w:rsidRPr="000859E2" w:rsidRDefault="003B03EF" w:rsidP="00CD1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</w:p>
        </w:tc>
        <w:tc>
          <w:tcPr>
            <w:tcW w:w="2640" w:type="dxa"/>
          </w:tcPr>
          <w:p w:rsidR="003B03EF" w:rsidRPr="000859E2" w:rsidRDefault="003B03EF" w:rsidP="00CD1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EF" w:rsidRPr="000859E2" w:rsidTr="00451FDE">
        <w:trPr>
          <w:cantSplit/>
          <w:trHeight w:hRule="exact" w:val="284"/>
        </w:trPr>
        <w:tc>
          <w:tcPr>
            <w:tcW w:w="2235" w:type="dxa"/>
          </w:tcPr>
          <w:p w:rsidR="003B03EF" w:rsidRPr="000859E2" w:rsidRDefault="003B03EF" w:rsidP="00CD1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Исп. материалы</w:t>
            </w:r>
          </w:p>
        </w:tc>
        <w:tc>
          <w:tcPr>
            <w:tcW w:w="2640" w:type="dxa"/>
          </w:tcPr>
          <w:p w:rsidR="003B03EF" w:rsidRPr="000859E2" w:rsidRDefault="003B03EF" w:rsidP="00CD1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EF" w:rsidRPr="000859E2" w:rsidTr="00451FDE">
        <w:trPr>
          <w:cantSplit/>
          <w:trHeight w:hRule="exact" w:val="284"/>
        </w:trPr>
        <w:tc>
          <w:tcPr>
            <w:tcW w:w="2235" w:type="dxa"/>
          </w:tcPr>
          <w:p w:rsidR="003B03EF" w:rsidRPr="000859E2" w:rsidRDefault="003B03EF" w:rsidP="00CD1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2640" w:type="dxa"/>
          </w:tcPr>
          <w:p w:rsidR="003B03EF" w:rsidRPr="000859E2" w:rsidRDefault="003B03EF" w:rsidP="00CD1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EF" w:rsidRPr="000859E2" w:rsidTr="00451FDE">
        <w:trPr>
          <w:cantSplit/>
          <w:trHeight w:hRule="exact" w:val="284"/>
        </w:trPr>
        <w:tc>
          <w:tcPr>
            <w:tcW w:w="2235" w:type="dxa"/>
          </w:tcPr>
          <w:p w:rsidR="003B03EF" w:rsidRPr="000859E2" w:rsidRDefault="003B03EF" w:rsidP="00CD1C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Возраст автора</w:t>
            </w:r>
          </w:p>
        </w:tc>
        <w:tc>
          <w:tcPr>
            <w:tcW w:w="2640" w:type="dxa"/>
          </w:tcPr>
          <w:p w:rsidR="003B03EF" w:rsidRPr="000859E2" w:rsidRDefault="003B03EF" w:rsidP="00CD1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3EF" w:rsidRPr="000859E2" w:rsidTr="00451FDE">
        <w:trPr>
          <w:cantSplit/>
          <w:trHeight w:hRule="exact" w:val="363"/>
        </w:trPr>
        <w:tc>
          <w:tcPr>
            <w:tcW w:w="2235" w:type="dxa"/>
          </w:tcPr>
          <w:p w:rsidR="003B03EF" w:rsidRPr="000859E2" w:rsidRDefault="003B03EF" w:rsidP="00451F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9E2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  <w:r w:rsidRPr="00085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</w:tcPr>
          <w:p w:rsidR="003B03EF" w:rsidRPr="000859E2" w:rsidRDefault="003B03EF" w:rsidP="00CD1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3EF" w:rsidRPr="00020A81" w:rsidRDefault="003B03EF" w:rsidP="00803F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03EF" w:rsidRPr="00020A81" w:rsidRDefault="003B03EF" w:rsidP="00803F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03EF" w:rsidRPr="00020A81" w:rsidRDefault="003B03EF" w:rsidP="00803F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03EF" w:rsidRPr="00020A81" w:rsidRDefault="003B03EF" w:rsidP="00803F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03EF" w:rsidRPr="003C0A01" w:rsidRDefault="003B03EF" w:rsidP="00803F5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sectPr w:rsidR="003B03EF" w:rsidRPr="003C0A01" w:rsidSect="00FE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1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00C2C18"/>
    <w:multiLevelType w:val="hybridMultilevel"/>
    <w:tmpl w:val="25A0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385"/>
    <w:rsid w:val="00012A8C"/>
    <w:rsid w:val="00015017"/>
    <w:rsid w:val="00017333"/>
    <w:rsid w:val="00020A81"/>
    <w:rsid w:val="00030F38"/>
    <w:rsid w:val="00051280"/>
    <w:rsid w:val="00056DBC"/>
    <w:rsid w:val="0006289B"/>
    <w:rsid w:val="000859E2"/>
    <w:rsid w:val="000967A0"/>
    <w:rsid w:val="000A3299"/>
    <w:rsid w:val="000A5663"/>
    <w:rsid w:val="000C11DA"/>
    <w:rsid w:val="000E2540"/>
    <w:rsid w:val="000F2CB5"/>
    <w:rsid w:val="000F2DAD"/>
    <w:rsid w:val="00113A1F"/>
    <w:rsid w:val="0012134E"/>
    <w:rsid w:val="00124463"/>
    <w:rsid w:val="00132A95"/>
    <w:rsid w:val="00165DBA"/>
    <w:rsid w:val="00173946"/>
    <w:rsid w:val="00174918"/>
    <w:rsid w:val="00183DC0"/>
    <w:rsid w:val="00193C80"/>
    <w:rsid w:val="00194F0C"/>
    <w:rsid w:val="00194FBC"/>
    <w:rsid w:val="001B2DF4"/>
    <w:rsid w:val="001B3E89"/>
    <w:rsid w:val="001C020B"/>
    <w:rsid w:val="00213E66"/>
    <w:rsid w:val="00222990"/>
    <w:rsid w:val="00224B4F"/>
    <w:rsid w:val="00224D53"/>
    <w:rsid w:val="00232E7F"/>
    <w:rsid w:val="002405DD"/>
    <w:rsid w:val="00247B2B"/>
    <w:rsid w:val="00250F8C"/>
    <w:rsid w:val="00272826"/>
    <w:rsid w:val="00275B87"/>
    <w:rsid w:val="00287F5C"/>
    <w:rsid w:val="002A7FD3"/>
    <w:rsid w:val="002B08A3"/>
    <w:rsid w:val="002C1972"/>
    <w:rsid w:val="003174ED"/>
    <w:rsid w:val="0035347D"/>
    <w:rsid w:val="00364252"/>
    <w:rsid w:val="0037728E"/>
    <w:rsid w:val="00385F41"/>
    <w:rsid w:val="0038726D"/>
    <w:rsid w:val="00392B06"/>
    <w:rsid w:val="003A4AB4"/>
    <w:rsid w:val="003B03EF"/>
    <w:rsid w:val="003B4433"/>
    <w:rsid w:val="003C0A01"/>
    <w:rsid w:val="003E6385"/>
    <w:rsid w:val="004034A0"/>
    <w:rsid w:val="00405212"/>
    <w:rsid w:val="00451FDE"/>
    <w:rsid w:val="0045300C"/>
    <w:rsid w:val="00472E1A"/>
    <w:rsid w:val="00487DC3"/>
    <w:rsid w:val="004B78DC"/>
    <w:rsid w:val="004D5B0E"/>
    <w:rsid w:val="004F2846"/>
    <w:rsid w:val="004F5917"/>
    <w:rsid w:val="004F69B0"/>
    <w:rsid w:val="005024C1"/>
    <w:rsid w:val="00516C0A"/>
    <w:rsid w:val="00523238"/>
    <w:rsid w:val="0055496A"/>
    <w:rsid w:val="005842E7"/>
    <w:rsid w:val="005B1E31"/>
    <w:rsid w:val="005E4724"/>
    <w:rsid w:val="005E7781"/>
    <w:rsid w:val="005F661B"/>
    <w:rsid w:val="0061398C"/>
    <w:rsid w:val="00627615"/>
    <w:rsid w:val="0063227E"/>
    <w:rsid w:val="00647A96"/>
    <w:rsid w:val="00661991"/>
    <w:rsid w:val="00661AAA"/>
    <w:rsid w:val="00675D65"/>
    <w:rsid w:val="006F0DED"/>
    <w:rsid w:val="006F26DB"/>
    <w:rsid w:val="00710780"/>
    <w:rsid w:val="00720A5A"/>
    <w:rsid w:val="00721F6C"/>
    <w:rsid w:val="007237D9"/>
    <w:rsid w:val="007468E8"/>
    <w:rsid w:val="00773B13"/>
    <w:rsid w:val="0078092E"/>
    <w:rsid w:val="00781426"/>
    <w:rsid w:val="007A5C3C"/>
    <w:rsid w:val="007C4F17"/>
    <w:rsid w:val="007C5189"/>
    <w:rsid w:val="007C68F6"/>
    <w:rsid w:val="007D1123"/>
    <w:rsid w:val="007D2828"/>
    <w:rsid w:val="007D53A1"/>
    <w:rsid w:val="007E3BD8"/>
    <w:rsid w:val="007F2992"/>
    <w:rsid w:val="00803F5B"/>
    <w:rsid w:val="00805E6A"/>
    <w:rsid w:val="00813B10"/>
    <w:rsid w:val="00816223"/>
    <w:rsid w:val="00821475"/>
    <w:rsid w:val="00852C75"/>
    <w:rsid w:val="008866E6"/>
    <w:rsid w:val="008B1913"/>
    <w:rsid w:val="008B2208"/>
    <w:rsid w:val="008B7852"/>
    <w:rsid w:val="008D40A7"/>
    <w:rsid w:val="009008A7"/>
    <w:rsid w:val="00914E93"/>
    <w:rsid w:val="00927C6F"/>
    <w:rsid w:val="00942F82"/>
    <w:rsid w:val="00967342"/>
    <w:rsid w:val="009A3135"/>
    <w:rsid w:val="009B5424"/>
    <w:rsid w:val="009C0712"/>
    <w:rsid w:val="009D0C86"/>
    <w:rsid w:val="009D3A1F"/>
    <w:rsid w:val="009D4F9F"/>
    <w:rsid w:val="009D60FE"/>
    <w:rsid w:val="009F0566"/>
    <w:rsid w:val="00A06F64"/>
    <w:rsid w:val="00A129DE"/>
    <w:rsid w:val="00A134BC"/>
    <w:rsid w:val="00A1696E"/>
    <w:rsid w:val="00A2248A"/>
    <w:rsid w:val="00A31EC8"/>
    <w:rsid w:val="00A45F4A"/>
    <w:rsid w:val="00A5015B"/>
    <w:rsid w:val="00A61CF2"/>
    <w:rsid w:val="00A85514"/>
    <w:rsid w:val="00AD1CFA"/>
    <w:rsid w:val="00AF0A2A"/>
    <w:rsid w:val="00AF66CB"/>
    <w:rsid w:val="00B6090A"/>
    <w:rsid w:val="00B61BB6"/>
    <w:rsid w:val="00B636E8"/>
    <w:rsid w:val="00B64762"/>
    <w:rsid w:val="00B71D98"/>
    <w:rsid w:val="00B81C21"/>
    <w:rsid w:val="00B92F49"/>
    <w:rsid w:val="00B9391B"/>
    <w:rsid w:val="00BD2A8F"/>
    <w:rsid w:val="00BE54BF"/>
    <w:rsid w:val="00BF71B2"/>
    <w:rsid w:val="00C00FEB"/>
    <w:rsid w:val="00C26D28"/>
    <w:rsid w:val="00C34DBB"/>
    <w:rsid w:val="00C45991"/>
    <w:rsid w:val="00C7180F"/>
    <w:rsid w:val="00C804F6"/>
    <w:rsid w:val="00CA1585"/>
    <w:rsid w:val="00CB7056"/>
    <w:rsid w:val="00CB7672"/>
    <w:rsid w:val="00CC787B"/>
    <w:rsid w:val="00CD1CFE"/>
    <w:rsid w:val="00CF05B9"/>
    <w:rsid w:val="00CF78E9"/>
    <w:rsid w:val="00D030BE"/>
    <w:rsid w:val="00D03FC1"/>
    <w:rsid w:val="00D05639"/>
    <w:rsid w:val="00D0754F"/>
    <w:rsid w:val="00D43231"/>
    <w:rsid w:val="00D650A4"/>
    <w:rsid w:val="00D82894"/>
    <w:rsid w:val="00D84B76"/>
    <w:rsid w:val="00DB7D76"/>
    <w:rsid w:val="00DC1F14"/>
    <w:rsid w:val="00DD275E"/>
    <w:rsid w:val="00DD4988"/>
    <w:rsid w:val="00DD4E93"/>
    <w:rsid w:val="00DD4F5C"/>
    <w:rsid w:val="00DF403C"/>
    <w:rsid w:val="00DF5D1A"/>
    <w:rsid w:val="00E00162"/>
    <w:rsid w:val="00E14063"/>
    <w:rsid w:val="00E249BE"/>
    <w:rsid w:val="00E36D3F"/>
    <w:rsid w:val="00E36E2D"/>
    <w:rsid w:val="00E37231"/>
    <w:rsid w:val="00E4056D"/>
    <w:rsid w:val="00E41612"/>
    <w:rsid w:val="00E57BCC"/>
    <w:rsid w:val="00E81CA0"/>
    <w:rsid w:val="00E85AAE"/>
    <w:rsid w:val="00E9630D"/>
    <w:rsid w:val="00EA3039"/>
    <w:rsid w:val="00EC601F"/>
    <w:rsid w:val="00EC7A37"/>
    <w:rsid w:val="00ED21A9"/>
    <w:rsid w:val="00EE5BEF"/>
    <w:rsid w:val="00F00059"/>
    <w:rsid w:val="00F14516"/>
    <w:rsid w:val="00F24212"/>
    <w:rsid w:val="00F5334B"/>
    <w:rsid w:val="00F611A7"/>
    <w:rsid w:val="00F65AD2"/>
    <w:rsid w:val="00F669AB"/>
    <w:rsid w:val="00F776C6"/>
    <w:rsid w:val="00F829D7"/>
    <w:rsid w:val="00F84546"/>
    <w:rsid w:val="00F96602"/>
    <w:rsid w:val="00FA4C32"/>
    <w:rsid w:val="00FB6E7F"/>
    <w:rsid w:val="00FE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8F"/>
    <w:pPr>
      <w:spacing w:after="160" w:line="259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pacing w:after="0" w:line="240" w:lineRule="auto"/>
      <w:jc w:val="center"/>
      <w:outlineLvl w:val="0"/>
    </w:pPr>
    <w:rPr>
      <w:rFonts w:ascii="Arial" w:eastAsia="Arial Unicode MS" w:hAnsi="Arial"/>
      <w:b/>
      <w:b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7615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69B0"/>
    <w:rPr>
      <w:rFonts w:ascii="Arial" w:eastAsia="Arial Unicode MS" w:hAnsi="Arial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27615"/>
    <w:rPr>
      <w:rFonts w:ascii="Calibri Light" w:hAnsi="Calibri Light" w:cs="Times New Roman"/>
      <w:b/>
      <w:color w:val="5B9BD5"/>
    </w:rPr>
  </w:style>
  <w:style w:type="paragraph" w:styleId="ListParagraph">
    <w:name w:val="List Paragraph"/>
    <w:basedOn w:val="Normal"/>
    <w:uiPriority w:val="99"/>
    <w:qFormat/>
    <w:rsid w:val="008D4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F05B9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5B9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17491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03F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C11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0C11D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ejda339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460</TotalTime>
  <Pages>13</Pages>
  <Words>2159</Words>
  <Characters>12308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Алиса1</dc:creator>
  <cp:keywords/>
  <dc:description/>
  <cp:lastModifiedBy>Пользователь</cp:lastModifiedBy>
  <cp:revision>25</cp:revision>
  <cp:lastPrinted>2020-12-24T09:01:00Z</cp:lastPrinted>
  <dcterms:created xsi:type="dcterms:W3CDTF">2023-02-15T08:42:00Z</dcterms:created>
  <dcterms:modified xsi:type="dcterms:W3CDTF">2024-02-20T06:32:00Z</dcterms:modified>
</cp:coreProperties>
</file>